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86" w:rsidRPr="00B03968" w:rsidRDefault="00B33A86" w:rsidP="00B03968">
      <w:pPr>
        <w:spacing w:before="42" w:after="0" w:line="240" w:lineRule="auto"/>
        <w:ind w:left="1716" w:right="1700" w:firstLine="2"/>
        <w:jc w:val="center"/>
        <w:rPr>
          <w:rFonts w:ascii="Arial" w:hAnsi="Arial" w:cs="Arial"/>
          <w:sz w:val="40"/>
          <w:szCs w:val="40"/>
          <w:lang w:val="pl-PL"/>
        </w:rPr>
      </w:pPr>
      <w:r w:rsidRPr="00B03968">
        <w:rPr>
          <w:rFonts w:ascii="Arial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hAnsi="Arial" w:cs="Arial"/>
          <w:w w:val="76"/>
          <w:sz w:val="40"/>
          <w:szCs w:val="40"/>
          <w:lang w:val="pl-PL"/>
        </w:rPr>
        <w:t>DLA</w:t>
      </w:r>
      <w:r>
        <w:rPr>
          <w:rFonts w:ascii="Arial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hAnsi="Arial" w:cs="Arial"/>
          <w:w w:val="78"/>
          <w:sz w:val="40"/>
          <w:szCs w:val="40"/>
          <w:lang w:val="pl-PL"/>
        </w:rPr>
        <w:t>V</w:t>
      </w:r>
    </w:p>
    <w:p w:rsidR="00B33A86" w:rsidRPr="00B03968" w:rsidRDefault="00B33A86" w:rsidP="00B03968">
      <w:pPr>
        <w:spacing w:before="8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teczny</w:t>
      </w:r>
    </w:p>
    <w:p w:rsidR="00B33A86" w:rsidRPr="00B03968" w:rsidRDefault="00B33A86" w:rsidP="00B03968">
      <w:pPr>
        <w:pStyle w:val="ListParagraph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iom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z w:val="18"/>
          <w:szCs w:val="18"/>
          <w:lang w:val="pl-PL"/>
        </w:rPr>
        <w:t>cyj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liwia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osi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lów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polonistyc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nych</w:t>
      </w:r>
    </w:p>
    <w:p w:rsidR="00B33A86" w:rsidRPr="00B03968" w:rsidRDefault="00B33A86" w:rsidP="00B03968">
      <w:pPr>
        <w:pStyle w:val="ListParagraph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ci</w:t>
      </w:r>
    </w:p>
    <w:p w:rsidR="00B33A86" w:rsidRPr="00B03968" w:rsidRDefault="00B33A86" w:rsidP="00B03968">
      <w:pPr>
        <w:spacing w:before="6" w:after="0" w:line="240" w:lineRule="auto"/>
        <w:ind w:left="284" w:hanging="142"/>
        <w:jc w:val="both"/>
        <w:rPr>
          <w:rFonts w:ascii="Times New Roman" w:hAnsi="Times New Roman"/>
          <w:sz w:val="14"/>
          <w:szCs w:val="14"/>
          <w:lang w:val="pl-PL"/>
        </w:rPr>
      </w:pPr>
    </w:p>
    <w:p w:rsidR="00B33A86" w:rsidRPr="00B03968" w:rsidRDefault="00B33A86" w:rsidP="00B03968">
      <w:pPr>
        <w:spacing w:after="0" w:line="240" w:lineRule="auto"/>
        <w:ind w:left="284" w:right="-20" w:hanging="14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y</w:t>
      </w:r>
    </w:p>
    <w:p w:rsidR="00B33A86" w:rsidRPr="00B03968" w:rsidRDefault="00B33A86" w:rsidP="00B03968">
      <w:pPr>
        <w:pStyle w:val="ListParagraph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iom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z w:val="18"/>
          <w:szCs w:val="18"/>
          <w:lang w:val="pl-PL"/>
        </w:rPr>
        <w:t>cyj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umo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liwia osi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lów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polonistyc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nych</w:t>
      </w:r>
    </w:p>
    <w:p w:rsidR="00B33A86" w:rsidRPr="00B03968" w:rsidRDefault="00B33A86" w:rsidP="00B03968">
      <w:pPr>
        <w:pStyle w:val="ListParagraph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poziomie trudności</w:t>
      </w:r>
    </w:p>
    <w:p w:rsidR="00B33A86" w:rsidRPr="00B03968" w:rsidRDefault="00B33A86" w:rsidP="00B03968">
      <w:pPr>
        <w:spacing w:before="9" w:after="0" w:line="240" w:lineRule="auto"/>
        <w:ind w:left="284" w:hanging="142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284" w:right="-20" w:hanging="14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zny</w:t>
      </w:r>
    </w:p>
    <w:p w:rsidR="00B33A86" w:rsidRPr="00B03968" w:rsidRDefault="00B33A86" w:rsidP="00B03968">
      <w:pPr>
        <w:pStyle w:val="ListParagraph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iom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mi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ności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domości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obj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tych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duk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cyj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ynik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cych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progr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mo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</w:p>
    <w:p w:rsidR="00B33A86" w:rsidRPr="00B03968" w:rsidRDefault="00B33A86" w:rsidP="00B03968">
      <w:pPr>
        <w:pStyle w:val="ListParagraph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onuje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yczne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tyc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ne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rednim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cych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7"/>
          <w:szCs w:val="17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bry</w:t>
      </w:r>
    </w:p>
    <w:p w:rsidR="00B33A86" w:rsidRPr="00B03968" w:rsidRDefault="00B33A86" w:rsidP="00B03968">
      <w:pPr>
        <w:pStyle w:val="ListParagraph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uc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stosuje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ynik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progr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mo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j,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mod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nia 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yczne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tyczne</w:t>
      </w:r>
    </w:p>
    <w:p w:rsidR="00B33A86" w:rsidRPr="00B03968" w:rsidRDefault="00B33A86" w:rsidP="00B03968">
      <w:pPr>
        <w:spacing w:before="5"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dobry</w:t>
      </w:r>
    </w:p>
    <w:p w:rsidR="00B33A86" w:rsidRPr="00B03968" w:rsidRDefault="00B33A86" w:rsidP="00B03968">
      <w:pPr>
        <w:pStyle w:val="ListParagraph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yty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i,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rozwi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zuje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hAnsi="Times New Roman"/>
          <w:sz w:val="18"/>
          <w:szCs w:val="18"/>
          <w:lang w:val="pl-PL"/>
        </w:rPr>
        <w:t>odzi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lnie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tyczne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yczne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te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wyni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 z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progr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j,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potr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</w:rPr>
        <w:t>ﬁ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toso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ną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nia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ń 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prob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mów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ych sytu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</w:p>
    <w:p w:rsidR="00B33A86" w:rsidRPr="00B03968" w:rsidRDefault="00B33A86" w:rsidP="00B03968">
      <w:pPr>
        <w:spacing w:before="7"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cy</w:t>
      </w:r>
    </w:p>
    <w:p w:rsidR="00B33A86" w:rsidRPr="00B03968" w:rsidRDefault="00B33A86" w:rsidP="00B03968">
      <w:pPr>
        <w:pStyle w:val="ListParagraph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yty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tno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rozwi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iu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tycznych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ycznych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hAnsi="Times New Roman"/>
          <w:sz w:val="18"/>
          <w:szCs w:val="18"/>
          <w:lang w:val="pl-PL"/>
        </w:rPr>
        <w:t>m 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wyni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cych </w:t>
      </w:r>
      <w:r w:rsidRPr="00B03968">
        <w:rPr>
          <w:rFonts w:ascii="Times New Roman" w:hAnsi="Times New Roman"/>
          <w:sz w:val="18"/>
          <w:szCs w:val="18"/>
          <w:lang w:val="pl-PL"/>
        </w:rPr>
        <w:br/>
        <w:t>z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ow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j,</w:t>
      </w:r>
      <w:r w:rsidRPr="00B03968">
        <w:rPr>
          <w:rFonts w:ascii="Times New Roman" w:hAnsi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proponuje</w:t>
      </w:r>
      <w:r w:rsidRPr="00B03968">
        <w:rPr>
          <w:rFonts w:ascii="Times New Roman" w:hAnsi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rozwi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 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;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st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órc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ija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sne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lang w:val="pl-PL"/>
        </w:rPr>
        <w:sectPr w:rsidR="00B33A86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B33A86" w:rsidRPr="00B03968" w:rsidRDefault="00B33A86" w:rsidP="00B03968">
      <w:pPr>
        <w:spacing w:before="42" w:after="0" w:line="240" w:lineRule="auto"/>
        <w:ind w:left="1723" w:right="1692" w:firstLine="2"/>
        <w:jc w:val="both"/>
        <w:rPr>
          <w:rFonts w:ascii="Arial" w:hAnsi="Arial" w:cs="Arial"/>
          <w:sz w:val="40"/>
          <w:szCs w:val="40"/>
          <w:lang w:val="pl-PL"/>
        </w:rPr>
      </w:pPr>
      <w:r w:rsidRPr="00B03968">
        <w:rPr>
          <w:rFonts w:ascii="Arial" w:hAnsi="Arial" w:cs="Arial"/>
          <w:w w:val="73"/>
          <w:sz w:val="40"/>
          <w:szCs w:val="40"/>
          <w:lang w:val="pl-PL"/>
        </w:rPr>
        <w:t>SZCZE</w:t>
      </w:r>
      <w:r w:rsidRPr="00B03968">
        <w:rPr>
          <w:rFonts w:ascii="Arial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hAnsi="Arial" w:cs="Arial"/>
          <w:w w:val="73"/>
          <w:sz w:val="40"/>
          <w:szCs w:val="40"/>
          <w:lang w:val="pl-PL"/>
        </w:rPr>
        <w:t>OWE</w:t>
      </w:r>
      <w:r>
        <w:rPr>
          <w:rFonts w:ascii="Arial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hAnsi="Arial" w:cs="Arial"/>
          <w:w w:val="76"/>
          <w:sz w:val="40"/>
          <w:szCs w:val="40"/>
          <w:lang w:val="pl-PL"/>
        </w:rPr>
        <w:t>DLA</w:t>
      </w:r>
      <w:r>
        <w:rPr>
          <w:rFonts w:ascii="Arial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hAnsi="Arial" w:cs="Arial"/>
          <w:w w:val="78"/>
          <w:sz w:val="40"/>
          <w:szCs w:val="40"/>
          <w:lang w:val="pl-PL"/>
        </w:rPr>
        <w:t>V</w:t>
      </w:r>
    </w:p>
    <w:p w:rsidR="00B33A86" w:rsidRPr="00B03968" w:rsidRDefault="00B33A86" w:rsidP="00B03968">
      <w:pPr>
        <w:spacing w:before="8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6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hAnsi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ym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óry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peł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ymagań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hAnsi="Times New Roman"/>
          <w:sz w:val="18"/>
          <w:szCs w:val="18"/>
          <w:lang w:val="pl-PL"/>
        </w:rPr>
        <w:t>ry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ria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sz w:val="18"/>
          <w:szCs w:val="18"/>
          <w:lang w:val="pl-PL"/>
        </w:rPr>
        <w:t>ych na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dopus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.</w:t>
      </w:r>
    </w:p>
    <w:p w:rsidR="00B33A86" w:rsidRPr="00B03968" w:rsidRDefault="00B33A86" w:rsidP="00B03968">
      <w:pPr>
        <w:spacing w:before="8" w:after="0" w:line="240" w:lineRule="auto"/>
        <w:jc w:val="both"/>
        <w:rPr>
          <w:rFonts w:ascii="Times New Roman" w:hAnsi="Times New Roman"/>
          <w:sz w:val="19"/>
          <w:szCs w:val="19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ym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óry:</w:t>
      </w:r>
    </w:p>
    <w:p w:rsidR="00B33A86" w:rsidRPr="00B03968" w:rsidRDefault="00B33A86" w:rsidP="00B03968">
      <w:pPr>
        <w:spacing w:before="7" w:after="0" w:line="240" w:lineRule="auto"/>
        <w:jc w:val="both"/>
        <w:rPr>
          <w:rFonts w:ascii="Times New Roman" w:hAnsi="Times New Roman"/>
          <w:sz w:val="15"/>
          <w:szCs w:val="15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hAnsi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spacing w:before="8"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HANIE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11"/>
          <w:szCs w:val="11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sz w:val="18"/>
          <w:szCs w:val="18"/>
          <w:lang w:val="pl-PL"/>
        </w:rPr>
        <w:t>upia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rót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ich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innych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osób</w:t>
      </w:r>
    </w:p>
    <w:p w:rsidR="00B33A86" w:rsidRPr="00B03968" w:rsidRDefault="00B33A86" w:rsidP="00B03968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dzi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innych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nie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lnie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gestem, postawą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)</w:t>
      </w:r>
    </w:p>
    <w:p w:rsidR="00B33A86" w:rsidRPr="00B03968" w:rsidRDefault="00B33A86" w:rsidP="00B03968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uczniów</w:t>
      </w:r>
    </w:p>
    <w:p w:rsidR="00B33A86" w:rsidRPr="00B03968" w:rsidRDefault="00B33A86" w:rsidP="00B03968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odmowę, przeprosiny</w:t>
      </w:r>
    </w:p>
    <w:p w:rsidR="00B33A86" w:rsidRPr="00B03968" w:rsidRDefault="00B33A86" w:rsidP="00B03968">
      <w:pPr>
        <w:pStyle w:val="ListParagraph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z w:val="18"/>
          <w:szCs w:val="18"/>
          <w:lang w:val="pl-PL"/>
        </w:rPr>
        <w:t>zuje</w:t>
      </w:r>
      <w:r w:rsidRPr="00B03968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hAnsi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im</w:t>
      </w:r>
      <w:r w:rsidRPr="00B03968">
        <w:rPr>
          <w:rFonts w:ascii="Times New Roman" w:hAnsi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cza 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</w:p>
    <w:p w:rsidR="00B33A86" w:rsidRPr="00B03968" w:rsidRDefault="00B33A86" w:rsidP="00B03968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orów</w:t>
      </w: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ANIE</w:t>
      </w:r>
    </w:p>
    <w:p w:rsidR="00B33A86" w:rsidRPr="00B03968" w:rsidRDefault="00B33A86" w:rsidP="00B03968">
      <w:pPr>
        <w:spacing w:before="4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id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ty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cę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iorcę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tych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lit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ich</w:t>
      </w:r>
      <w:r w:rsidRPr="00B03968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 typo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nio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 z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obs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</w:p>
    <w:p w:rsidR="00B33A86" w:rsidRPr="00B03968" w:rsidRDefault="00B33A86" w:rsidP="00B03968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odmowę, przeprosiny</w:t>
      </w:r>
    </w:p>
    <w:p w:rsidR="00B33A86" w:rsidRDefault="00B33A86" w:rsidP="00B03968">
      <w:pPr>
        <w:pStyle w:val="ListParagraph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odpowiednich akapitach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dosłow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u 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</w:p>
    <w:p w:rsidR="00B33A86" w:rsidRPr="00B03968" w:rsidRDefault="00B33A86" w:rsidP="00B03968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zi</w:t>
      </w:r>
    </w:p>
    <w:p w:rsidR="00B33A86" w:rsidRPr="00B03968" w:rsidRDefault="00B33A86" w:rsidP="00B03968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orów</w:t>
      </w:r>
    </w:p>
    <w:p w:rsidR="00B33A86" w:rsidRPr="00B03968" w:rsidRDefault="00B33A86" w:rsidP="00B03968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ym</w:t>
      </w: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JI – SAMOKSZTAŁCENIE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11"/>
          <w:szCs w:val="11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znym</w:t>
      </w:r>
    </w:p>
    <w:p w:rsidR="00B33A86" w:rsidRPr="00B03968" w:rsidRDefault="00B33A86" w:rsidP="00B03968">
      <w:pPr>
        <w:spacing w:before="1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dostrzega zabiegi stylistyczne w utworach literackich, w tym funkcję obrazowania poetyckiego w liryce,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 pomocą nauczyciela wskazuje epitet, porównanie, przenośnię, rymy</w:t>
      </w: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wie, co tworzy rytm</w:t>
      </w: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wskazuje wers, strofę, refren</w:t>
      </w: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ci</w:t>
      </w: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</w:p>
    <w:p w:rsidR="00B33A86" w:rsidRPr="0073023B" w:rsidRDefault="00B33A86" w:rsidP="0073023B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ak:</w:t>
      </w:r>
      <w:r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rozumie rolę osoby mówiącej w tekście (narrator)</w:t>
      </w: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ndy</w:t>
      </w:r>
    </w:p>
    <w:p w:rsidR="00B33A86" w:rsidRPr="00B03968" w:rsidRDefault="00B33A86" w:rsidP="00B03968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ultury</w:t>
      </w:r>
    </w:p>
    <w:p w:rsidR="00B33A86" w:rsidRPr="00B03968" w:rsidRDefault="00B33A86" w:rsidP="00B03968">
      <w:pPr>
        <w:spacing w:before="4" w:after="0" w:line="240" w:lineRule="auto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B33A86" w:rsidRPr="00B03968" w:rsidRDefault="00B33A86" w:rsidP="00B03968">
      <w:pPr>
        <w:spacing w:before="32" w:after="0" w:line="240" w:lineRule="auto"/>
        <w:ind w:left="115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II.</w:t>
      </w:r>
      <w:r w:rsidRPr="00B03968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hAnsi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 w:rsidR="00B33A86" w:rsidRPr="00B03968" w:rsidRDefault="00B33A86" w:rsidP="00B03968">
      <w:pPr>
        <w:spacing w:before="8"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IENIE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11"/>
          <w:szCs w:val="11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podtr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inny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uczni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 i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czyci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onstrukcyjnym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ncje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ną</w:t>
      </w:r>
      <w:r w:rsidRPr="00B03968">
        <w:rPr>
          <w:rFonts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sytuacji komunikacyjnej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ym</w:t>
      </w:r>
    </w:p>
    <w:p w:rsidR="00B33A86" w:rsidRPr="00B03968" w:rsidRDefault="00B33A86" w:rsidP="00B03968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ci</w:t>
      </w: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</w:p>
    <w:p w:rsidR="00B33A86" w:rsidRPr="00B03968" w:rsidRDefault="00B33A86" w:rsidP="00B03968">
      <w:pPr>
        <w:spacing w:before="5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stosuje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rę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tku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dnie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cyjne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ońcu</w:t>
      </w:r>
    </w:p>
    <w:p w:rsidR="00B33A86" w:rsidRPr="00B03968" w:rsidRDefault="00B33A86" w:rsidP="00B03968">
      <w:pPr>
        <w:pStyle w:val="ListParagraph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dotyc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piso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rą</w:t>
      </w:r>
      <w:r w:rsidRPr="00B03968">
        <w:rPr>
          <w:rFonts w:ascii="Times New Roman" w:hAnsi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piso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u, rz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</w:p>
    <w:p w:rsidR="00B33A86" w:rsidRPr="00B03968" w:rsidRDefault="00B33A86" w:rsidP="00B03968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</w:p>
    <w:p w:rsidR="00B33A86" w:rsidRPr="00B03968" w:rsidRDefault="00B33A86" w:rsidP="00B03968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</w:t>
      </w:r>
    </w:p>
    <w:p w:rsidR="00B33A86" w:rsidRPr="00B03968" w:rsidRDefault="00B33A86" w:rsidP="00B03968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o,</w:t>
      </w:r>
      <w:r w:rsidRPr="00B03968">
        <w:rPr>
          <w:rFonts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ramowego planu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ocą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, ukł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mo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i,</w:t>
      </w:r>
    </w:p>
    <w:p w:rsidR="00B33A86" w:rsidRPr="00B03968" w:rsidRDefault="00B33A86" w:rsidP="00B03968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</w:p>
    <w:p w:rsidR="00B33A86" w:rsidRPr="00B03968" w:rsidRDefault="00B33A86" w:rsidP="00B03968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 postaci,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ier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ęcia</w:t>
      </w:r>
    </w:p>
    <w:p w:rsidR="00B33A86" w:rsidRPr="00B03968" w:rsidRDefault="00B33A86" w:rsidP="00B03968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tu</w:t>
      </w:r>
    </w:p>
    <w:p w:rsidR="00B33A86" w:rsidRPr="00B03968" w:rsidRDefault="00B33A86" w:rsidP="00B03968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spacing w:after="0" w:line="240" w:lineRule="auto"/>
        <w:ind w:left="111" w:right="-20"/>
        <w:jc w:val="both"/>
        <w:rPr>
          <w:rFonts w:ascii="Times New Roman" w:hAnsi="Times New Roman"/>
          <w:spacing w:val="31"/>
          <w:position w:val="3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B33A86" w:rsidRPr="00B03968" w:rsidRDefault="00B33A86" w:rsidP="00B03968">
      <w:pPr>
        <w:spacing w:line="240" w:lineRule="auto"/>
        <w:jc w:val="both"/>
        <w:rPr>
          <w:rFonts w:ascii="Times New Roman" w:hAnsi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hAnsi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yko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3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:</w:t>
      </w:r>
    </w:p>
    <w:p w:rsidR="00B33A86" w:rsidRPr="00B03968" w:rsidRDefault="00B33A86" w:rsidP="00B03968">
      <w:pPr>
        <w:pStyle w:val="ListParagraph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hAnsi="Times New Roman"/>
          <w:spacing w:val="1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słownictwa (np. dobiera wyrazy bliskoznaczne oraz wyrazy pokrewne w rodzinę wyrazów)</w:t>
      </w:r>
    </w:p>
    <w:p w:rsidR="00B33A86" w:rsidRPr="00B03968" w:rsidRDefault="00B33A86" w:rsidP="00B03968">
      <w:pPr>
        <w:pStyle w:val="ListParagraph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hAnsi="Times New Roman"/>
          <w:sz w:val="18"/>
          <w:szCs w:val="18"/>
          <w:lang w:val="pl-PL"/>
        </w:rPr>
        <w:t>dni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hAnsi="Times New Roman"/>
          <w:sz w:val="18"/>
          <w:szCs w:val="18"/>
          <w:lang w:val="pl-PL"/>
        </w:rPr>
        <w:t>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ruuje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wne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dyncz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ry na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ku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iednie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cyjne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ońcu, rozróżnia zdania pojedyncze, złożone i równoważnik zdania,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wskazuje orzeczenie w zdaniu,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zna wypowiedzenia oznajmujące, rozkazujące i pytające</w:t>
      </w:r>
      <w:r>
        <w:rPr>
          <w:rFonts w:ascii="Times New Roman" w:hAnsi="Times New Roman"/>
          <w:sz w:val="18"/>
          <w:szCs w:val="18"/>
          <w:lang w:val="pl-PL"/>
        </w:rPr>
        <w:t>)</w:t>
      </w:r>
    </w:p>
    <w:p w:rsidR="00B33A86" w:rsidRPr="00B03968" w:rsidRDefault="00B33A86" w:rsidP="00B03968">
      <w:pPr>
        <w:pStyle w:val="ListParagraph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</w:rPr>
        <w:t>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ksji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uje 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iki,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i, 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, przy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ocy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uczyci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hAnsi="Times New Roman"/>
          <w:sz w:val="18"/>
          <w:szCs w:val="18"/>
          <w:lang w:val="pl-PL"/>
        </w:rPr>
        <w:t>la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nnych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owy, odróżnia części mowy odmienne od nieodmiennych</w:t>
      </w:r>
    </w:p>
    <w:p w:rsidR="00B33A86" w:rsidRPr="00B03968" w:rsidRDefault="00B33A86" w:rsidP="00B03968">
      <w:pPr>
        <w:pStyle w:val="ListParagraph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fon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ty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hAnsi="Times New Roman"/>
          <w:sz w:val="18"/>
          <w:szCs w:val="18"/>
          <w:lang w:val="pl-PL"/>
        </w:rPr>
        <w:t>y)</w:t>
      </w: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66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66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66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Default="00B33A86" w:rsidP="00B03968">
      <w:pPr>
        <w:spacing w:after="0" w:line="240" w:lineRule="auto"/>
        <w:ind w:left="115" w:right="66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66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hAnsi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otrzy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tóry</w:t>
      </w:r>
      <w:r w:rsidRPr="00B03968">
        <w:rPr>
          <w:rFonts w:ascii="Times New Roman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lne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nę dopus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cą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:</w:t>
      </w: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3"/>
          <w:szCs w:val="13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hAnsi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b/>
          <w:bCs/>
          <w:spacing w:val="1"/>
          <w:w w:val="112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HANIE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11"/>
          <w:szCs w:val="11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ie,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da</w:t>
      </w:r>
    </w:p>
    <w:p w:rsidR="00B33A86" w:rsidRPr="0000092D" w:rsidRDefault="00B33A86" w:rsidP="00B03968">
      <w:pPr>
        <w:pStyle w:val="ListParagraph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notatkę w formie tabeli,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B33A86" w:rsidRPr="00B03968" w:rsidRDefault="00B33A86" w:rsidP="00B03968">
      <w:pPr>
        <w:pStyle w:val="ListParagraph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oimi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sło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ogó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słys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i, opo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bułę 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hi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orii</w:t>
      </w:r>
    </w:p>
    <w:p w:rsidR="00B33A86" w:rsidRPr="00B03968" w:rsidRDefault="00B33A86" w:rsidP="00B03968">
      <w:pPr>
        <w:pStyle w:val="ListParagraph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tów</w:t>
      </w:r>
    </w:p>
    <w:p w:rsidR="00B33A86" w:rsidRPr="00B03968" w:rsidRDefault="00B33A86" w:rsidP="00B03968">
      <w:pPr>
        <w:spacing w:before="16" w:after="0" w:line="240" w:lineRule="auto"/>
        <w:jc w:val="both"/>
        <w:rPr>
          <w:rFonts w:ascii="Times New Roman" w:hAnsi="Times New Roman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ANIE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identy</w:t>
      </w:r>
      <w:r w:rsidRPr="00B03968">
        <w:rPr>
          <w:rFonts w:ascii="Times New Roman" w:hAnsi="Times New Roman"/>
          <w:sz w:val="18"/>
          <w:szCs w:val="18"/>
        </w:rPr>
        <w:t>ﬁ</w:t>
      </w:r>
      <w:r w:rsidRPr="00B03968">
        <w:rPr>
          <w:rFonts w:ascii="Times New Roman" w:hAnsi="Times New Roman"/>
          <w:sz w:val="18"/>
          <w:szCs w:val="18"/>
          <w:lang w:val="pl-PL"/>
        </w:rPr>
        <w:t>kuje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ada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cę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odbiorcę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</w:p>
    <w:p w:rsidR="00B33A86" w:rsidRPr="00B03968" w:rsidRDefault="00B33A86" w:rsidP="00B03968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</w:p>
    <w:p w:rsidR="00B33A86" w:rsidRPr="00B03968" w:rsidRDefault="00B33A86" w:rsidP="00B03968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</w:p>
    <w:p w:rsidR="00B33A86" w:rsidRPr="00B03968" w:rsidRDefault="00B33A86" w:rsidP="00B03968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zi</w:t>
      </w:r>
    </w:p>
    <w:p w:rsidR="00B33A86" w:rsidRPr="00B03968" w:rsidRDefault="00B33A86" w:rsidP="00B03968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</w:p>
    <w:p w:rsidR="00B33A86" w:rsidRPr="00B03968" w:rsidRDefault="00B33A86" w:rsidP="00B03968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ie, posługuje się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akapitami</w:t>
      </w:r>
    </w:p>
    <w:p w:rsidR="00B33A86" w:rsidRPr="00B03968" w:rsidRDefault="00B33A86" w:rsidP="00B03968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hAnsi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hAnsi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hAnsi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podczas głośnego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hAnsi="Times New Roman"/>
          <w:sz w:val="18"/>
          <w:szCs w:val="18"/>
          <w:lang w:val="pl-PL"/>
        </w:rPr>
        <w:t>orów</w:t>
      </w:r>
    </w:p>
    <w:p w:rsidR="00B33A86" w:rsidRPr="00B03968" w:rsidRDefault="00B33A86" w:rsidP="00B03968">
      <w:pPr>
        <w:spacing w:before="17"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JI – SAMOKSZTAŁCENIE</w:t>
      </w:r>
    </w:p>
    <w:p w:rsidR="00B33A86" w:rsidRPr="00B03968" w:rsidRDefault="00B33A86" w:rsidP="00B03968">
      <w:pPr>
        <w:spacing w:before="5" w:after="0" w:line="240" w:lineRule="auto"/>
        <w:jc w:val="both"/>
        <w:rPr>
          <w:rFonts w:ascii="Times New Roman" w:hAnsi="Times New Roman"/>
          <w:sz w:val="13"/>
          <w:szCs w:val="13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5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gra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o,</w:t>
      </w:r>
      <w:r w:rsidRPr="00B03968">
        <w:rPr>
          <w:rFonts w:ascii="Times New Roman" w:hAnsi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cy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opism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tron 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</w:p>
    <w:p w:rsidR="00B33A86" w:rsidRPr="00B03968" w:rsidRDefault="00B33A86" w:rsidP="00B03968">
      <w:pPr>
        <w:spacing w:before="4"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8" w:right="-20"/>
        <w:jc w:val="both"/>
        <w:rPr>
          <w:rFonts w:ascii="Times New Roman" w:hAnsi="Times New Roman"/>
          <w:b/>
          <w:bCs/>
          <w:spacing w:val="-1"/>
          <w:w w:val="118"/>
          <w:sz w:val="18"/>
          <w:szCs w:val="18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ze</w:t>
      </w: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nazywa zabiegi stylistyczne w utworach literackich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(epitet, porównanie, przenośnia, rym), rozumie funkcję ob</w:t>
      </w:r>
      <w:r>
        <w:rPr>
          <w:rFonts w:ascii="Times New Roman" w:hAnsi="Times New Roman"/>
          <w:position w:val="3"/>
          <w:sz w:val="18"/>
          <w:szCs w:val="18"/>
          <w:lang w:val="pl-PL"/>
        </w:rPr>
        <w:t>razowania poetyckiego w liryce</w:t>
      </w: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</w:p>
    <w:p w:rsidR="00B33A86" w:rsidRPr="00B03968" w:rsidRDefault="00B33A86" w:rsidP="0000092D">
      <w:pPr>
        <w:pStyle w:val="ListParagraph"/>
        <w:spacing w:after="0" w:line="240" w:lineRule="auto"/>
        <w:ind w:left="838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we</w:t>
      </w: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odró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tora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osoby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ut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</w:p>
    <w:p w:rsidR="00B33A86" w:rsidRPr="0000092D" w:rsidRDefault="00B33A86" w:rsidP="0000092D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akie jak: czas, miejsce, bohaterowie, zdarzenia</w:t>
      </w: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wsk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twor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rozpoznaje elementy rytmu: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ers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zw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ym, refren</w:t>
      </w:r>
    </w:p>
    <w:p w:rsidR="00B33A86" w:rsidRPr="0000092D" w:rsidRDefault="00B33A86" w:rsidP="0000092D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a, widownia, próba</w:t>
      </w: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ypisuje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chy</w:t>
      </w:r>
      <w:r w:rsidRPr="00B03968">
        <w:rPr>
          <w:rFonts w:ascii="Times New Roman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oh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rom</w:t>
      </w:r>
      <w:r w:rsidRPr="00B03968">
        <w:rPr>
          <w:rFonts w:ascii="Times New Roman" w:hAnsi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ich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si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iu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rtości,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k np.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iłość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iść,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rogość</w:t>
      </w: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hAnsi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ym)</w:t>
      </w:r>
    </w:p>
    <w:p w:rsidR="00B33A86" w:rsidRPr="00B03968" w:rsidRDefault="00B33A86" w:rsidP="00B03968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śni</w:t>
      </w:r>
    </w:p>
    <w:p w:rsidR="00B33A86" w:rsidRPr="00B03968" w:rsidRDefault="00B33A86" w:rsidP="00B03968">
      <w:pPr>
        <w:spacing w:before="8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hAnsi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 w:rsidR="00B33A86" w:rsidRPr="00B03968" w:rsidRDefault="00B33A86" w:rsidP="00B03968">
      <w:pPr>
        <w:spacing w:before="15"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B03968">
      <w:pPr>
        <w:spacing w:after="0" w:line="240" w:lineRule="auto"/>
        <w:ind w:left="351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IENIE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świ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domie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z w:val="18"/>
          <w:szCs w:val="18"/>
          <w:lang w:val="pl-PL"/>
        </w:rPr>
        <w:t>tnic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 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omunik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cyjn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</w:p>
    <w:p w:rsidR="00B33A86" w:rsidRPr="00CF482F" w:rsidRDefault="00B33A86" w:rsidP="00CF482F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hAnsi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ypy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hAnsi="Times New Roman"/>
          <w:position w:val="3"/>
          <w:sz w:val="18"/>
          <w:szCs w:val="18"/>
          <w:lang w:val="pl-PL"/>
        </w:rPr>
        <w:t>wypowiedzeń prostych i rozwiniętych, wypowiedzenia oznajmujące, pytające i rozkazujące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 otw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a odpo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</w:p>
    <w:p w:rsidR="00B33A86" w:rsidRPr="00CF482F" w:rsidRDefault="00B33A86" w:rsidP="00CF482F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y związane 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stosuje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roty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z w:val="18"/>
          <w:szCs w:val="18"/>
          <w:lang w:val="pl-PL"/>
        </w:rPr>
        <w:t>ościo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onstrukcje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skł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dnio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(np.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tryb 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ypus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cy)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mo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osobą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dorosłą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ieśnikiem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cznym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gry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ię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hAnsi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hAnsi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hAnsi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dku</w:t>
      </w:r>
    </w:p>
    <w:p w:rsidR="00B33A86" w:rsidRPr="00B03968" w:rsidRDefault="00B33A86" w:rsidP="00CF482F">
      <w:pPr>
        <w:pStyle w:val="ListParagraph"/>
        <w:spacing w:after="0" w:line="240" w:lineRule="auto"/>
        <w:ind w:right="3066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hAnsi="Times New Roman"/>
          <w:sz w:val="18"/>
          <w:szCs w:val="18"/>
          <w:lang w:val="pl-PL"/>
        </w:rPr>
        <w:t>ry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ne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opisuje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dmiot,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jsc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jobr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ć,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obr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hAnsi="Times New Roman"/>
          <w:sz w:val="18"/>
          <w:szCs w:val="18"/>
          <w:lang w:val="pl-PL"/>
        </w:rPr>
        <w:t>str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, p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, 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jąc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sło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okreś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ające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miejsco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wne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ych</w:t>
      </w:r>
    </w:p>
    <w:p w:rsidR="00B33A86" w:rsidRPr="00B03968" w:rsidRDefault="00B33A86" w:rsidP="00B03968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)</w:t>
      </w:r>
    </w:p>
    <w:p w:rsidR="00B33A86" w:rsidRPr="00B03968" w:rsidRDefault="00B33A86" w:rsidP="00B03968">
      <w:pPr>
        <w:spacing w:before="19" w:after="0" w:line="240" w:lineRule="auto"/>
        <w:jc w:val="both"/>
        <w:rPr>
          <w:rFonts w:ascii="Times New Roman" w:hAnsi="Times New Roman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</w:p>
    <w:p w:rsidR="00B33A86" w:rsidRPr="00B03968" w:rsidRDefault="00B33A86" w:rsidP="00B03968">
      <w:pPr>
        <w:spacing w:before="3" w:after="0" w:line="240" w:lineRule="auto"/>
        <w:jc w:val="both"/>
        <w:rPr>
          <w:rFonts w:ascii="Times New Roman" w:hAnsi="Times New Roman"/>
          <w:sz w:val="13"/>
          <w:szCs w:val="13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stosuje</w:t>
      </w:r>
      <w:r w:rsidRPr="00B03968">
        <w:rPr>
          <w:rFonts w:ascii="Times New Roman" w:hAnsi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ortogr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dotyc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piso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u,</w:t>
      </w:r>
      <w:r w:rsidRPr="00B03968">
        <w:rPr>
          <w:rFonts w:ascii="Times New Roman" w:hAnsi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rz</w:t>
      </w:r>
      <w:r w:rsidRPr="00B03968">
        <w:rPr>
          <w:rFonts w:ascii="Times New Roman" w:hAnsi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odró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sne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pospo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itych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potr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</w:rPr>
        <w:t>ﬁ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toso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dnie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sz w:val="18"/>
          <w:szCs w:val="18"/>
          <w:lang w:val="pl-PL"/>
        </w:rPr>
        <w:t>dy dotycz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owni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ą lit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rą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 xml:space="preserve">czą </w:t>
      </w:r>
      <w:r w:rsidRPr="00B03968">
        <w:rPr>
          <w:rFonts w:ascii="Times New Roman" w:hAnsi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pStyle w:val="ListParagraph"/>
        <w:spacing w:after="0" w:line="240" w:lineRule="auto"/>
        <w:ind w:right="-20"/>
        <w:jc w:val="both"/>
        <w:rPr>
          <w:rFonts w:ascii="Times New Roman" w:hAnsi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 typowych przykładach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konstruuje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pisuje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ki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m lo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iczno-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hAnsi="Times New Roman"/>
          <w:sz w:val="18"/>
          <w:szCs w:val="18"/>
          <w:lang w:val="pl-PL"/>
        </w:rPr>
        <w:t>dniowym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hAnsi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ożonych</w:t>
      </w:r>
    </w:p>
    <w:p w:rsidR="00B33A86" w:rsidRPr="00CF482F" w:rsidRDefault="00B33A86" w:rsidP="00CF482F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hAnsi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hAnsi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hAnsi="Times New Roman"/>
          <w:sz w:val="18"/>
          <w:szCs w:val="18"/>
          <w:lang w:val="pl-PL"/>
        </w:rPr>
        <w:t>i</w:t>
      </w:r>
      <w:r w:rsidRPr="00CF482F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hAnsi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hAnsi="Times New Roman"/>
          <w:sz w:val="18"/>
          <w:szCs w:val="18"/>
          <w:lang w:val="pl-PL"/>
        </w:rPr>
        <w:t>o</w:t>
      </w:r>
      <w:r w:rsidRPr="00CF482F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hAnsi="Times New Roman"/>
          <w:sz w:val="18"/>
          <w:szCs w:val="18"/>
          <w:lang w:val="pl-PL"/>
        </w:rPr>
        <w:t>j</w:t>
      </w:r>
      <w:r w:rsidRPr="00CF482F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hAnsi="Times New Roman"/>
          <w:sz w:val="18"/>
          <w:szCs w:val="18"/>
          <w:lang w:val="pl-PL"/>
        </w:rPr>
        <w:t>ce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nia otw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rte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og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ycyjne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zi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ry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opis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dmiotu,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ci,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zu,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ilu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cji,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hAnsi="Times New Roman"/>
          <w:sz w:val="18"/>
          <w:szCs w:val="18"/>
          <w:lang w:val="pl-PL"/>
        </w:rPr>
        <w:t>tu,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ownictwo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hAnsi="Times New Roman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cowi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z w:val="18"/>
          <w:szCs w:val="18"/>
          <w:lang w:val="pl-PL"/>
        </w:rPr>
        <w:t>trz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</w:p>
    <w:p w:rsidR="00B33A86" w:rsidRPr="00B03968" w:rsidRDefault="00B33A86" w:rsidP="00B03968">
      <w:pPr>
        <w:pStyle w:val="ListParagraph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iście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tnym,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dia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ogu,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apros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iu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uje odpowi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dni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z w:val="18"/>
          <w:szCs w:val="18"/>
          <w:lang w:val="pl-PL"/>
        </w:rPr>
        <w:t>czny</w:t>
      </w:r>
    </w:p>
    <w:p w:rsidR="00B33A86" w:rsidRPr="00B03968" w:rsidRDefault="00B33A86" w:rsidP="00B03968">
      <w:pPr>
        <w:spacing w:after="0" w:line="240" w:lineRule="auto"/>
        <w:ind w:left="111" w:right="-20"/>
        <w:jc w:val="both"/>
        <w:rPr>
          <w:rFonts w:ascii="Times New Roman" w:hAnsi="Times New Roman"/>
          <w:spacing w:val="31"/>
          <w:position w:val="3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1" w:right="-20"/>
        <w:jc w:val="both"/>
        <w:rPr>
          <w:rFonts w:ascii="Times New Roman" w:hAnsi="Times New Roman"/>
          <w:spacing w:val="31"/>
          <w:position w:val="3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1" w:right="-20"/>
        <w:jc w:val="both"/>
        <w:rPr>
          <w:rFonts w:ascii="Times New Roman" w:hAnsi="Times New Roman"/>
          <w:spacing w:val="31"/>
          <w:position w:val="3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1" w:right="-20"/>
        <w:jc w:val="both"/>
        <w:rPr>
          <w:rFonts w:ascii="Times New Roman" w:hAnsi="Times New Roman"/>
          <w:spacing w:val="31"/>
          <w:position w:val="3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1" w:right="-20"/>
        <w:jc w:val="both"/>
        <w:rPr>
          <w:rFonts w:ascii="Times New Roman" w:hAnsi="Times New Roman"/>
          <w:spacing w:val="31"/>
          <w:position w:val="3"/>
          <w:sz w:val="18"/>
          <w:szCs w:val="1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1" w:right="-20"/>
        <w:jc w:val="both"/>
        <w:rPr>
          <w:rFonts w:ascii="Times New Roman" w:hAnsi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B33A86" w:rsidRPr="00B03968" w:rsidRDefault="00B33A86" w:rsidP="00B03968">
      <w:pPr>
        <w:spacing w:before="2" w:after="0" w:line="240" w:lineRule="auto"/>
        <w:ind w:left="111" w:right="-2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:</w:t>
      </w:r>
    </w:p>
    <w:p w:rsidR="00B33A86" w:rsidRPr="00B03968" w:rsidRDefault="00B33A86" w:rsidP="00B03968">
      <w:pPr>
        <w:pStyle w:val="ListParagraph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bliskoznaczne i przeciwstawne w tworzonym tekście,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tworzy rodzinę wyrazów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)</w:t>
      </w:r>
    </w:p>
    <w:p w:rsidR="00B33A86" w:rsidRPr="00B03968" w:rsidRDefault="00B33A86" w:rsidP="00B03968">
      <w:pPr>
        <w:pStyle w:val="ListParagraph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hAnsi="Times New Roman"/>
          <w:sz w:val="18"/>
          <w:szCs w:val="18"/>
          <w:lang w:val="pl-PL"/>
        </w:rPr>
        <w:t>dni</w:t>
      </w:r>
      <w:r w:rsidRPr="00B03968">
        <w:rPr>
          <w:rFonts w:ascii="Times New Roman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hAnsi="Times New Roman"/>
          <w:sz w:val="18"/>
          <w:szCs w:val="18"/>
          <w:lang w:val="pl-PL"/>
        </w:rPr>
        <w:t>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truuje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dync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proste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 i równoważniki zdań,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nych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z w:val="18"/>
          <w:szCs w:val="18"/>
          <w:lang w:val="pl-PL"/>
        </w:rPr>
        <w:t>: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hAnsi="Times New Roman"/>
          <w:sz w:val="18"/>
          <w:szCs w:val="18"/>
          <w:lang w:val="pl-PL"/>
        </w:rPr>
        <w:t>cych, pyt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cych,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owych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)</w:t>
      </w:r>
    </w:p>
    <w:p w:rsidR="00B33A86" w:rsidRPr="00B03968" w:rsidRDefault="00B33A86" w:rsidP="00B03968">
      <w:pPr>
        <w:pStyle w:val="ListParagraph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</w:rPr>
        <w:t>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ksji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(okr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formę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tyc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ną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nikó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ikó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ymiotnikó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; 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enia skł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pomocą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spójnika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ło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one; 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pisuje</w:t>
      </w:r>
      <w:r w:rsidRPr="00B03968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formy</w:t>
      </w:r>
      <w:r w:rsidRPr="00B03968">
        <w:rPr>
          <w:rFonts w:ascii="Times New Roman" w:hAnsi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oko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ników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formy</w:t>
      </w:r>
      <w:r w:rsidRPr="00B03968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ju</w:t>
      </w:r>
      <w:r w:rsidRPr="00B03968">
        <w:rPr>
          <w:rFonts w:ascii="Times New Roman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koosobo-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go</w:t>
      </w:r>
      <w:r w:rsidRPr="00B03968">
        <w:rPr>
          <w:rFonts w:ascii="Times New Roman" w:hAnsi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skoosobo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ików</w:t>
      </w:r>
      <w:r w:rsidRPr="00B03968">
        <w:rPr>
          <w:rFonts w:ascii="Times New Roman" w:hAnsi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sie</w:t>
      </w:r>
      <w:r w:rsidRPr="00B03968">
        <w:rPr>
          <w:rFonts w:ascii="Times New Roman" w:hAnsi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ym</w:t>
      </w:r>
      <w:r w:rsidRPr="00B03968">
        <w:rPr>
          <w:rFonts w:ascii="Times New Roman" w:hAnsi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ascii="Times New Roman" w:hAnsi="Times New Roman"/>
          <w:sz w:val="18"/>
          <w:szCs w:val="18"/>
          <w:lang w:val="pl-PL"/>
        </w:rPr>
        <w:t>ym)</w:t>
      </w:r>
    </w:p>
    <w:p w:rsidR="00B33A86" w:rsidRPr="00B03968" w:rsidRDefault="00B33A86" w:rsidP="00B03968">
      <w:pPr>
        <w:pStyle w:val="ListParagraph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fon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ty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orzy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no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na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yl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przy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no-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ki)</w:t>
      </w:r>
    </w:p>
    <w:p w:rsidR="00B33A86" w:rsidRPr="00B03968" w:rsidRDefault="00B33A86" w:rsidP="00B03968">
      <w:pPr>
        <w:pStyle w:val="ListParagraph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</w:p>
    <w:p w:rsidR="00B33A86" w:rsidRPr="00B03968" w:rsidRDefault="00B33A86" w:rsidP="00B03968">
      <w:pPr>
        <w:spacing w:before="3" w:after="0" w:line="240" w:lineRule="auto"/>
        <w:jc w:val="both"/>
        <w:rPr>
          <w:rFonts w:ascii="Times New Roman" w:hAnsi="Times New Roman"/>
          <w:sz w:val="13"/>
          <w:szCs w:val="13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59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otrzy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tóry</w:t>
      </w:r>
      <w:r w:rsidRPr="00B03968">
        <w:rPr>
          <w:rFonts w:ascii="Times New Roman" w:hAnsi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lne</w:t>
      </w:r>
      <w:r w:rsidRPr="00B03968">
        <w:rPr>
          <w:rFonts w:ascii="Times New Roman" w:hAnsi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nę 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z:</w:t>
      </w:r>
    </w:p>
    <w:p w:rsidR="00B33A86" w:rsidRPr="00B03968" w:rsidRDefault="00B33A86" w:rsidP="00B03968">
      <w:pPr>
        <w:spacing w:before="4" w:after="0" w:line="240" w:lineRule="auto"/>
        <w:jc w:val="both"/>
        <w:rPr>
          <w:rFonts w:ascii="Times New Roman" w:hAnsi="Times New Roman"/>
          <w:sz w:val="15"/>
          <w:szCs w:val="15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hAnsi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B33A86" w:rsidRPr="00B03968" w:rsidRDefault="00B33A86" w:rsidP="00B03968">
      <w:p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B03968">
      <w:pPr>
        <w:spacing w:before="20"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HANIE</w:t>
      </w:r>
    </w:p>
    <w:p w:rsidR="00B33A86" w:rsidRPr="00B03968" w:rsidRDefault="00B33A86" w:rsidP="00B03968">
      <w:pPr>
        <w:spacing w:before="8" w:after="0" w:line="240" w:lineRule="auto"/>
        <w:jc w:val="both"/>
        <w:rPr>
          <w:rFonts w:ascii="Times New Roman" w:hAnsi="Times New Roman"/>
          <w:sz w:val="13"/>
          <w:szCs w:val="13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gę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łuch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dłuż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innych,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hAnsi="Times New Roman"/>
          <w:sz w:val="18"/>
          <w:szCs w:val="18"/>
          <w:lang w:val="pl-PL"/>
        </w:rPr>
        <w:t>rów</w:t>
      </w:r>
    </w:p>
    <w:p w:rsidR="00B33A86" w:rsidRPr="00B03968" w:rsidRDefault="00B33A86" w:rsidP="00B03968">
      <w:pPr>
        <w:pStyle w:val="ListParagraph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 </w:t>
      </w:r>
    </w:p>
    <w:p w:rsidR="00B33A86" w:rsidRPr="00CF482F" w:rsidRDefault="00B33A86" w:rsidP="00B03968">
      <w:pPr>
        <w:pStyle w:val="ListParagraph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: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B33A86" w:rsidRPr="00B03968" w:rsidRDefault="00B33A86" w:rsidP="00B03968">
      <w:pPr>
        <w:pStyle w:val="ListParagraph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hAnsi="Times New Roman"/>
          <w:sz w:val="18"/>
          <w:szCs w:val="18"/>
          <w:lang w:val="pl-PL"/>
        </w:rPr>
        <w:t>ciwie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ncje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wcy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uni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z w:val="18"/>
          <w:szCs w:val="18"/>
          <w:lang w:val="pl-PL"/>
        </w:rPr>
        <w:t>tu</w:t>
      </w:r>
    </w:p>
    <w:p w:rsidR="00B33A86" w:rsidRPr="00B03968" w:rsidRDefault="00B33A86" w:rsidP="00B03968">
      <w:pPr>
        <w:pStyle w:val="ListParagraph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ich</w:t>
      </w:r>
    </w:p>
    <w:p w:rsidR="00B33A86" w:rsidRPr="00B03968" w:rsidRDefault="00B33A86" w:rsidP="00B03968">
      <w:pPr>
        <w:spacing w:before="4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ANIE</w:t>
      </w:r>
    </w:p>
    <w:p w:rsidR="00B33A86" w:rsidRPr="00B03968" w:rsidRDefault="00B33A86" w:rsidP="00B03968">
      <w:pPr>
        <w:spacing w:before="2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io</w:t>
      </w:r>
    </w:p>
    <w:p w:rsidR="00B33A86" w:rsidRPr="00B03968" w:rsidRDefault="00B33A86" w:rsidP="00B03968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itu</w:t>
      </w:r>
    </w:p>
    <w:p w:rsidR="00B33A86" w:rsidRPr="00B03968" w:rsidRDefault="00B33A86" w:rsidP="00B03968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</w:p>
    <w:p w:rsidR="00B33A86" w:rsidRPr="00B03968" w:rsidRDefault="00B33A86" w:rsidP="00B03968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</w:p>
    <w:p w:rsidR="00B33A86" w:rsidRPr="00B03968" w:rsidRDefault="00B33A86" w:rsidP="00B03968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pStyle w:val="ListParagraph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ch,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ch,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tru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ch,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</w:p>
    <w:p w:rsidR="00B33A86" w:rsidRPr="00B03968" w:rsidRDefault="00B33A86" w:rsidP="00B03968">
      <w:pPr>
        <w:pStyle w:val="ListParagraph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cje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i: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tytuł,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tęp,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</w:p>
    <w:p w:rsidR="00B33A86" w:rsidRPr="00B03968" w:rsidRDefault="00B33A86" w:rsidP="00B03968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cji</w:t>
      </w:r>
    </w:p>
    <w:p w:rsidR="00B33A86" w:rsidRPr="00B03968" w:rsidRDefault="00B33A86" w:rsidP="00B03968">
      <w:pPr>
        <w:spacing w:before="4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JI – SAMOKSZTAŁCENIE</w:t>
      </w:r>
    </w:p>
    <w:p w:rsidR="00B33A86" w:rsidRPr="00B03968" w:rsidRDefault="00B33A86" w:rsidP="00B03968">
      <w:pPr>
        <w:spacing w:before="6" w:after="0" w:line="240" w:lineRule="auto"/>
        <w:jc w:val="both"/>
        <w:rPr>
          <w:rFonts w:ascii="Times New Roman" w:hAnsi="Times New Roman"/>
          <w:sz w:val="13"/>
          <w:szCs w:val="13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ybi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inform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prost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nych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hAnsi="Times New Roman"/>
          <w:sz w:val="18"/>
          <w:szCs w:val="18"/>
          <w:lang w:val="pl-PL"/>
        </w:rPr>
        <w:t>ród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p.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opism,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stron interneto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</w:p>
    <w:p w:rsidR="00B33A86" w:rsidRPr="00B03968" w:rsidRDefault="00B33A86" w:rsidP="00B03968">
      <w:pPr>
        <w:spacing w:before="6"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</w:p>
    <w:p w:rsidR="00B33A86" w:rsidRPr="00B03968" w:rsidRDefault="00B33A86" w:rsidP="00B03968">
      <w:pPr>
        <w:spacing w:before="4" w:after="0" w:line="240" w:lineRule="auto"/>
        <w:ind w:right="-20"/>
        <w:jc w:val="both"/>
        <w:rPr>
          <w:rFonts w:ascii="Times New Roman" w:hAnsi="Times New Roman"/>
          <w:b/>
          <w:bCs/>
          <w:spacing w:val="-1"/>
          <w:w w:val="118"/>
          <w:sz w:val="18"/>
          <w:szCs w:val="18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oje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hAnsi="Times New Roman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hAnsi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hAnsi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as,</w:t>
      </w:r>
    </w:p>
    <w:p w:rsidR="00B33A86" w:rsidRPr="00B03968" w:rsidRDefault="00B33A86" w:rsidP="00DA0AF3">
      <w:pPr>
        <w:pStyle w:val="ListParagraph"/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id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ty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hAnsi="Times New Roman"/>
          <w:sz w:val="18"/>
          <w:szCs w:val="18"/>
          <w:lang w:val="pl-PL"/>
        </w:rPr>
        <w:t>ndę</w:t>
      </w: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rymu</w:t>
      </w: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kście</w:t>
      </w: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kście</w:t>
      </w: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o,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rski</w:t>
      </w: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oh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rów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ich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odnos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rtości,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np.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iłość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iść,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rogość</w:t>
      </w:r>
    </w:p>
    <w:p w:rsidR="00B33A86" w:rsidRPr="00B03968" w:rsidRDefault="00B33A86" w:rsidP="00B03968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tworu</w:t>
      </w:r>
    </w:p>
    <w:p w:rsidR="00B33A86" w:rsidRPr="00B03968" w:rsidRDefault="00B33A86" w:rsidP="00B03968">
      <w:pPr>
        <w:spacing w:before="3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hAnsi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 w:rsidR="00B33A86" w:rsidRPr="00B03968" w:rsidRDefault="00B33A86" w:rsidP="00B03968">
      <w:pPr>
        <w:spacing w:before="8"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IENIE</w:t>
      </w:r>
    </w:p>
    <w:p w:rsidR="00B33A86" w:rsidRPr="00B03968" w:rsidRDefault="00B33A86" w:rsidP="00B03968">
      <w:pPr>
        <w:spacing w:before="3" w:after="0" w:line="240" w:lineRule="auto"/>
        <w:jc w:val="both"/>
        <w:rPr>
          <w:rFonts w:ascii="Times New Roman" w:hAnsi="Times New Roman"/>
          <w:sz w:val="11"/>
          <w:szCs w:val="11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sne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nie 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niową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codziennymi sy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tuacjami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łączy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za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pomocą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odpowiednich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spójników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współrzędne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związki wyrazowe w zdaniu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ń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nika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gromadzi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wyrazy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określające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i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nazywające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cechy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charakteru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na</w:t>
      </w:r>
      <w:r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podstawie zachowań </w:t>
      </w:r>
    </w:p>
    <w:p w:rsidR="00B33A86" w:rsidRPr="00B03968" w:rsidRDefault="00B33A86" w:rsidP="00B03968">
      <w:pPr>
        <w:pStyle w:val="ListParagraph"/>
        <w:spacing w:after="0" w:line="240" w:lineRule="auto"/>
        <w:ind w:right="-20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i postaw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ogic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por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dko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ny: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enia w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chronolo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iczny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cza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twory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hAnsi="Times New Roman"/>
          <w:sz w:val="18"/>
          <w:szCs w:val="18"/>
          <w:lang w:val="pl-PL"/>
        </w:rPr>
        <w:t>ul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tuje</w:t>
      </w:r>
    </w:p>
    <w:p w:rsidR="00B33A86" w:rsidRPr="00B03968" w:rsidRDefault="00B33A86" w:rsidP="00DA0AF3">
      <w:pPr>
        <w:pStyle w:val="ListParagraph"/>
        <w:spacing w:before="13" w:after="0" w:line="240" w:lineRule="auto"/>
        <w:ind w:right="159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sposób uporządkowany opisuje przedmiot, miejsce, krajobraz,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postać, zwierzę, obraz, ilustrację, plakat, stosując słownictwo służące do formułowania ocen, opinii, emocji i uczuć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ów</w:t>
      </w:r>
    </w:p>
    <w:p w:rsidR="00B33A86" w:rsidRPr="00B03968" w:rsidRDefault="00B33A86" w:rsidP="00B03968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</w:t>
      </w:r>
    </w:p>
    <w:p w:rsidR="00B33A86" w:rsidRPr="0000092D" w:rsidRDefault="00B33A86" w:rsidP="0000092D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B33A86" w:rsidRPr="00B03968" w:rsidRDefault="00B33A86" w:rsidP="00B03968">
      <w:pPr>
        <w:spacing w:before="10"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</w:p>
    <w:p w:rsidR="00B33A86" w:rsidRPr="00B03968" w:rsidRDefault="00B33A86" w:rsidP="00B03968">
      <w:pPr>
        <w:spacing w:before="3" w:after="0" w:line="240" w:lineRule="auto"/>
        <w:jc w:val="both"/>
        <w:rPr>
          <w:rFonts w:ascii="Times New Roman" w:hAnsi="Times New Roman"/>
          <w:sz w:val="11"/>
          <w:szCs w:val="11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stosuje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dy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ortogr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dotyc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piso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ó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rz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 h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potr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</w:rPr>
        <w:t>ﬁ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to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ow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ć w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ypowych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sz w:val="18"/>
          <w:szCs w:val="18"/>
          <w:lang w:val="pl-PL"/>
        </w:rPr>
        <w:t>np. wykor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ę o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wyr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pochodnych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inie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hAnsi="Times New Roman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ów)</w:t>
      </w: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w ki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nymi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mi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pomocą</w:t>
      </w:r>
      <w:r w:rsidRPr="00B03968">
        <w:rPr>
          <w:rFonts w:ascii="Times New Roman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dnich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spójników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półr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dne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ki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</w:p>
    <w:p w:rsidR="00B33A86" w:rsidRPr="00B03968" w:rsidRDefault="00B33A86" w:rsidP="00B03968">
      <w:pPr>
        <w:pStyle w:val="ListParagraph"/>
        <w:spacing w:before="5" w:after="0" w:line="240" w:lineRule="auto"/>
        <w:ind w:right="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z w:val="18"/>
          <w:szCs w:val="18"/>
          <w:lang w:val="pl-PL"/>
        </w:rPr>
        <w:t>ji</w:t>
      </w: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stosuje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formy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gr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nik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ymiot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</w:p>
    <w:p w:rsidR="00B33A86" w:rsidRPr="00B03968" w:rsidRDefault="00B33A86" w:rsidP="00DA0AF3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  <w:lang w:val="pl-PL"/>
        </w:rPr>
      </w:pP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 t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eks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ch</w:t>
      </w:r>
      <w:r w:rsidRPr="0000092D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mi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 xml:space="preserve">je 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 xml:space="preserve">e </w:t>
      </w: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grom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okr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chy</w:t>
      </w:r>
      <w:r w:rsidRPr="00B03968">
        <w:rPr>
          <w:rFonts w:ascii="Times New Roman" w:hAnsi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kt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ru na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ie</w:t>
      </w: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dzi</w:t>
      </w: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hAnsi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hAnsi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hAnsi="Times New Roman"/>
          <w:sz w:val="18"/>
          <w:szCs w:val="18"/>
          <w:lang w:val="pl-PL"/>
        </w:rPr>
        <w:t>ory</w:t>
      </w:r>
      <w:r w:rsidRPr="00B03968">
        <w:rPr>
          <w:rFonts w:ascii="Times New Roman" w:hAnsi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ęps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aso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e,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łas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łó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i;</w:t>
      </w:r>
      <w:r w:rsidRPr="00B03968">
        <w:rPr>
          <w:rFonts w:ascii="Times New Roman" w:hAnsi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iada</w:t>
      </w:r>
      <w:r w:rsidRPr="00B03968">
        <w:rPr>
          <w:rFonts w:ascii="Times New Roman" w:hAnsi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perspek</w:t>
      </w:r>
      <w:r w:rsidRPr="00DA0AF3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DA0AF3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DA0AF3">
        <w:rPr>
          <w:rFonts w:ascii="Times New Roman" w:hAnsi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DA0AF3">
        <w:rPr>
          <w:rFonts w:ascii="Times New Roman" w:hAnsi="Times New Roman"/>
          <w:sz w:val="18"/>
          <w:szCs w:val="18"/>
          <w:lang w:val="pl-PL"/>
        </w:rPr>
        <w:t>zestnik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eń</w:t>
      </w: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iu</w:t>
      </w: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w s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hAnsi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hAnsi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w w:val="99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hAnsi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w w:val="99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</w:p>
    <w:p w:rsidR="00B33A86" w:rsidRPr="00B03968" w:rsidRDefault="00B33A86" w:rsidP="00DA0AF3">
      <w:pPr>
        <w:pStyle w:val="ListParagraph"/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obr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ustr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t,</w:t>
      </w:r>
      <w:r w:rsidRPr="00B03968">
        <w:rPr>
          <w:rFonts w:ascii="Times New Roman" w:hAnsi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stosuj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słownictwo</w:t>
      </w:r>
      <w:r w:rsidRPr="00B03968">
        <w:rPr>
          <w:rFonts w:ascii="Times New Roman" w:hAnsi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uż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ow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 i opinii,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hAnsi="Times New Roman"/>
          <w:sz w:val="18"/>
          <w:szCs w:val="18"/>
          <w:lang w:val="pl-PL"/>
        </w:rPr>
        <w:t>ocji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uć</w:t>
      </w:r>
    </w:p>
    <w:p w:rsidR="00B33A86" w:rsidRPr="00B03968" w:rsidRDefault="00B33A86" w:rsidP="00B03968">
      <w:pPr>
        <w:pStyle w:val="ListParagraph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hAnsi="Times New Roman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orto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z w:val="18"/>
          <w:szCs w:val="18"/>
          <w:lang w:val="pl-PL"/>
        </w:rPr>
        <w:t>czne</w:t>
      </w:r>
      <w:r w:rsidRPr="00B03968">
        <w:rPr>
          <w:rFonts w:ascii="Times New Roman" w:hAnsi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cyjne</w:t>
      </w:r>
      <w:r w:rsidRPr="00B03968">
        <w:rPr>
          <w:rFonts w:ascii="Times New Roman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tworzon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je 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</w:p>
    <w:p w:rsidR="00B33A86" w:rsidRPr="00B03968" w:rsidRDefault="00B33A86" w:rsidP="00B03968">
      <w:pPr>
        <w:spacing w:before="4"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hAnsi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Umiejętnie</w:t>
      </w:r>
      <w:r w:rsidRPr="00B03968">
        <w:rPr>
          <w:rFonts w:ascii="Times New Roman" w:hAnsi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stosu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ję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yko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kresie:</w:t>
      </w:r>
      <w:r w:rsidRPr="00B03968">
        <w:rPr>
          <w:rFonts w:ascii="Times New Roman" w:hAnsi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33A86" w:rsidRPr="00B03968" w:rsidRDefault="00B33A86" w:rsidP="00B03968">
      <w:pPr>
        <w:pStyle w:val="ListParagraph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hAnsi="Times New Roman"/>
          <w:spacing w:val="-1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słownictwa (wzbogaca tworzony tekst wyrazami bliskoznacznymi i</w:t>
      </w:r>
      <w:r>
        <w:rPr>
          <w:rFonts w:ascii="Times New Roman" w:hAnsi="Times New Roman"/>
          <w:spacing w:val="-1"/>
          <w:sz w:val="18"/>
          <w:szCs w:val="18"/>
          <w:lang w:val="pl-PL"/>
        </w:rPr>
        <w:t xml:space="preserve"> przeciwstawnymi)</w:t>
      </w:r>
    </w:p>
    <w:p w:rsidR="00B33A86" w:rsidRPr="00B03968" w:rsidRDefault="00B33A86" w:rsidP="00B03968">
      <w:pPr>
        <w:pStyle w:val="ListParagraph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sz w:val="18"/>
          <w:szCs w:val="18"/>
          <w:lang w:val="pl-PL"/>
        </w:rPr>
        <w:t>orod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hAnsi="Times New Roman"/>
          <w:sz w:val="18"/>
          <w:szCs w:val="18"/>
          <w:lang w:val="pl-PL"/>
        </w:rPr>
        <w:t>py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z w:val="18"/>
          <w:szCs w:val="18"/>
          <w:lang w:val="pl-PL"/>
        </w:rPr>
        <w:t>: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 i</w:t>
      </w:r>
      <w:r w:rsidRPr="00B03968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 oraz równoważniki</w:t>
      </w:r>
      <w:r w:rsidRPr="00B03968">
        <w:rPr>
          <w:rFonts w:ascii="Times New Roman" w:hAnsi="Times New Roman"/>
          <w:sz w:val="18"/>
          <w:szCs w:val="18"/>
          <w:lang w:val="pl-PL"/>
        </w:rPr>
        <w:t>;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hAnsi="Times New Roman"/>
          <w:sz w:val="18"/>
          <w:szCs w:val="18"/>
          <w:lang w:val="pl-PL"/>
        </w:rPr>
        <w:t>pów wypowi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ń: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cych,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jmuj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cych,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ykr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yknikowych,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cych w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no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uni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z w:val="18"/>
          <w:szCs w:val="18"/>
          <w:lang w:val="pl-PL"/>
        </w:rPr>
        <w:t>cyjn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 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rpunkcji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)</w:t>
      </w:r>
    </w:p>
    <w:p w:rsidR="00B33A86" w:rsidRPr="00B03968" w:rsidRDefault="00B33A86" w:rsidP="00B03968">
      <w:pPr>
        <w:pStyle w:val="ListParagraph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</w:rPr>
        <w:t>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sji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ywa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odmi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nnych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mowy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wnych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)</w:t>
      </w:r>
    </w:p>
    <w:p w:rsidR="00B33A86" w:rsidRPr="00B03968" w:rsidRDefault="00B33A86" w:rsidP="00B03968">
      <w:pPr>
        <w:pStyle w:val="ListParagraph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fon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tyki</w:t>
      </w:r>
      <w:r w:rsidRPr="00B03968">
        <w:rPr>
          <w:rFonts w:ascii="Times New Roman" w:hAnsi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(stosuje</w:t>
      </w:r>
      <w:r w:rsidRPr="00B03968">
        <w:rPr>
          <w:rFonts w:ascii="Times New Roman" w:hAnsi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domości</w:t>
      </w:r>
      <w:r w:rsidRPr="00B03968">
        <w:rPr>
          <w:rFonts w:ascii="Times New Roman" w:hAnsi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su</w:t>
      </w:r>
      <w:r w:rsidRPr="00B03968">
        <w:rPr>
          <w:rFonts w:ascii="Times New Roman" w:hAnsi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łu</w:t>
      </w:r>
      <w:r w:rsidRPr="00B03968">
        <w:rPr>
          <w:rFonts w:ascii="Times New Roman" w:hAnsi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</w:p>
    <w:p w:rsidR="00B33A86" w:rsidRPr="00B03968" w:rsidRDefault="00B33A86" w:rsidP="00B03968">
      <w:pPr>
        <w:pStyle w:val="ListParagraph"/>
        <w:spacing w:after="0" w:line="240" w:lineRule="auto"/>
        <w:ind w:right="71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nym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ich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pisie)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61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otrzy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tóry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lne</w:t>
      </w:r>
      <w:r w:rsidRPr="00B03968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 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dobrą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:</w:t>
      </w:r>
    </w:p>
    <w:p w:rsidR="00B33A86" w:rsidRPr="00B03968" w:rsidRDefault="00B33A86" w:rsidP="00B03968">
      <w:pPr>
        <w:spacing w:before="1" w:after="0" w:line="240" w:lineRule="auto"/>
        <w:jc w:val="both"/>
        <w:rPr>
          <w:rFonts w:ascii="Times New Roman" w:hAnsi="Times New Roman"/>
          <w:sz w:val="15"/>
          <w:szCs w:val="15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before="17"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HANIE</w:t>
      </w:r>
    </w:p>
    <w:p w:rsidR="00B33A86" w:rsidRPr="00B03968" w:rsidRDefault="00B33A86" w:rsidP="00B03968">
      <w:pPr>
        <w:spacing w:before="2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prz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hAnsi="Times New Roman"/>
          <w:sz w:val="18"/>
          <w:szCs w:val="18"/>
          <w:lang w:val="pl-PL"/>
        </w:rPr>
        <w:t>zuje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dzi</w:t>
      </w:r>
    </w:p>
    <w:p w:rsidR="00B33A86" w:rsidRPr="00B03968" w:rsidRDefault="00B33A86" w:rsidP="00B03968">
      <w:pPr>
        <w:pStyle w:val="ListParagraph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ich</w:t>
      </w:r>
    </w:p>
    <w:p w:rsidR="00B33A86" w:rsidRPr="00B03968" w:rsidRDefault="00B33A86" w:rsidP="00B03968">
      <w:pPr>
        <w:pStyle w:val="ListParagraph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tu</w:t>
      </w:r>
    </w:p>
    <w:p w:rsidR="00B33A86" w:rsidRPr="00B03968" w:rsidRDefault="00B33A86" w:rsidP="00B03968">
      <w:pPr>
        <w:pStyle w:val="ListParagraph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tu</w:t>
      </w:r>
    </w:p>
    <w:p w:rsidR="00B33A86" w:rsidRPr="00B03968" w:rsidRDefault="00B33A86" w:rsidP="00B03968">
      <w:pPr>
        <w:spacing w:before="19" w:after="0" w:line="240" w:lineRule="auto"/>
        <w:jc w:val="both"/>
        <w:rPr>
          <w:rFonts w:ascii="Times New Roman" w:hAnsi="Times New Roman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ANIE</w:t>
      </w:r>
    </w:p>
    <w:p w:rsidR="00B33A86" w:rsidRPr="00B03968" w:rsidRDefault="00B33A86" w:rsidP="00B03968">
      <w:pPr>
        <w:spacing w:before="7" w:after="0" w:line="240" w:lineRule="auto"/>
        <w:jc w:val="both"/>
        <w:rPr>
          <w:rFonts w:ascii="Times New Roman" w:hAnsi="Times New Roman"/>
          <w:sz w:val="13"/>
          <w:szCs w:val="13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io</w:t>
      </w:r>
      <w:r w:rsidRPr="00B03968">
        <w:rPr>
          <w:rFonts w:ascii="Times New Roman" w:hAnsi="Times New Roman"/>
          <w:spacing w:val="47"/>
          <w:sz w:val="18"/>
          <w:szCs w:val="18"/>
          <w:lang w:val="pl-PL"/>
        </w:rPr>
        <w:t xml:space="preserve"> </w:t>
      </w:r>
      <w:r>
        <w:rPr>
          <w:rFonts w:ascii="Times New Roman" w:hAnsi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je </w:t>
      </w:r>
    </w:p>
    <w:p w:rsidR="00B33A86" w:rsidRPr="00B03968" w:rsidRDefault="00B33A86" w:rsidP="00B03968">
      <w:pPr>
        <w:pStyle w:val="ListParagraph"/>
        <w:spacing w:after="0" w:line="240" w:lineRule="auto"/>
        <w:ind w:right="6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p.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hAnsi="Times New Roman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cyj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hAnsi="Times New Roman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ą</w:t>
      </w:r>
    </w:p>
    <w:p w:rsidR="00B33A86" w:rsidRPr="00B03968" w:rsidRDefault="00B33A86" w:rsidP="00B03968">
      <w:pPr>
        <w:pStyle w:val="ListParagraph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iu</w:t>
      </w:r>
    </w:p>
    <w:p w:rsidR="00B33A86" w:rsidRPr="00B03968" w:rsidRDefault="00B33A86" w:rsidP="00DA0AF3">
      <w:pPr>
        <w:pStyle w:val="ListParagraph"/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</w:p>
    <w:p w:rsidR="00B33A86" w:rsidRPr="00B03968" w:rsidRDefault="00B33A86" w:rsidP="00B03968">
      <w:pPr>
        <w:pStyle w:val="ListParagraph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odczytuje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tuje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rty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tru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cji,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z w:val="18"/>
          <w:szCs w:val="18"/>
          <w:lang w:val="pl-PL"/>
        </w:rPr>
        <w:t>cie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hAnsi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not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tce</w:t>
      </w:r>
    </w:p>
    <w:p w:rsidR="00B33A86" w:rsidRPr="00B03968" w:rsidRDefault="00B33A86" w:rsidP="00B03968">
      <w:pPr>
        <w:pStyle w:val="ListParagraph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2"/>
          <w:sz w:val="18"/>
          <w:szCs w:val="18"/>
          <w:lang w:val="pl-PL"/>
        </w:rPr>
        <w:t>zi</w:t>
      </w:r>
    </w:p>
    <w:p w:rsidR="00B33A86" w:rsidRPr="00B03968" w:rsidRDefault="00B33A86" w:rsidP="00B03968">
      <w:pPr>
        <w:pStyle w:val="ListParagraph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hAnsi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B33A86" w:rsidRPr="00B03968" w:rsidRDefault="00B33A86" w:rsidP="00B03968">
      <w:pPr>
        <w:pStyle w:val="ListParagraph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tru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rozu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ich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i,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p,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</w:p>
    <w:p w:rsidR="00B33A86" w:rsidRPr="00B03968" w:rsidRDefault="00B33A86" w:rsidP="00B03968">
      <w:pPr>
        <w:pStyle w:val="ListParagraph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no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czyta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twor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tuj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no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ul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s odczytyw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z w:val="18"/>
          <w:szCs w:val="18"/>
          <w:lang w:val="pl-PL"/>
        </w:rPr>
        <w:t>tu</w:t>
      </w:r>
    </w:p>
    <w:p w:rsidR="00B33A86" w:rsidRPr="00B03968" w:rsidRDefault="00B33A86" w:rsidP="00B03968">
      <w:pPr>
        <w:spacing w:before="12"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B03968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JI – SAMOKSZTAŁCENIE</w:t>
      </w:r>
    </w:p>
    <w:p w:rsidR="00B33A86" w:rsidRPr="00B03968" w:rsidRDefault="00B33A86" w:rsidP="00B03968">
      <w:pPr>
        <w:spacing w:before="7" w:after="0" w:line="240" w:lineRule="auto"/>
        <w:jc w:val="both"/>
        <w:rPr>
          <w:rFonts w:ascii="Times New Roman" w:hAnsi="Times New Roman"/>
          <w:sz w:val="13"/>
          <w:szCs w:val="13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ybi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inform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one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pośr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dnio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hAnsi="Times New Roman"/>
          <w:sz w:val="18"/>
          <w:szCs w:val="18"/>
          <w:lang w:val="pl-PL"/>
        </w:rPr>
        <w:t>ródł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ch,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p.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opism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owych;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onfrontuje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inny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źród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spacing w:before="8" w:after="0" w:line="240" w:lineRule="auto"/>
        <w:jc w:val="both"/>
        <w:rPr>
          <w:rFonts w:ascii="Times New Roman" w:hAnsi="Times New Roman"/>
          <w:sz w:val="10"/>
          <w:szCs w:val="10"/>
          <w:lang w:val="pl-PL"/>
        </w:rPr>
      </w:pPr>
    </w:p>
    <w:p w:rsidR="00B33A86" w:rsidRPr="00B03968" w:rsidRDefault="00B33A86" w:rsidP="00B03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before="32" w:after="0" w:line="240" w:lineRule="auto"/>
        <w:ind w:left="115" w:right="-2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B33A86" w:rsidRPr="00B03968" w:rsidRDefault="00B33A86" w:rsidP="00B03968">
      <w:pPr>
        <w:spacing w:before="32" w:after="0" w:line="240" w:lineRule="auto"/>
        <w:ind w:left="115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B33A86" w:rsidRPr="00B03968" w:rsidRDefault="00B33A86" w:rsidP="00B03968">
      <w:pPr>
        <w:pStyle w:val="ListParagraph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onfrontuje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woje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hAnsi="Times New Roman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czyt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lnicze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inny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iorc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pStyle w:val="ListParagraph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hAnsi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hAnsi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hAnsi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tworze</w:t>
      </w:r>
    </w:p>
    <w:p w:rsidR="00B33A86" w:rsidRPr="00B03968" w:rsidRDefault="00B33A86" w:rsidP="00B03968">
      <w:pPr>
        <w:pStyle w:val="ListParagraph"/>
        <w:spacing w:after="0" w:line="240" w:lineRule="auto"/>
        <w:ind w:left="567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epickim</w:t>
      </w:r>
    </w:p>
    <w:p w:rsidR="00B33A86" w:rsidRPr="00B03968" w:rsidRDefault="00B33A86" w:rsidP="00B03968">
      <w:pPr>
        <w:pStyle w:val="ListParagraph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ru</w:t>
      </w:r>
    </w:p>
    <w:p w:rsidR="00B33A86" w:rsidRPr="00B03968" w:rsidRDefault="00B33A86" w:rsidP="00B03968">
      <w:pPr>
        <w:pStyle w:val="ListParagraph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funkcję epitetów,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kście</w:t>
      </w:r>
    </w:p>
    <w:p w:rsidR="00B33A86" w:rsidRPr="00B03968" w:rsidRDefault="00B33A86" w:rsidP="00B03968">
      <w:pPr>
        <w:pStyle w:val="ListParagraph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rozrywkowe, reklamy</w:t>
      </w:r>
    </w:p>
    <w:p w:rsidR="00B33A86" w:rsidRPr="00B03968" w:rsidRDefault="00B33A86" w:rsidP="00B03968">
      <w:pPr>
        <w:pStyle w:val="ListParagraph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oh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rów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ich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odnos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ię</w:t>
      </w:r>
      <w:r w:rsidRPr="00B03968">
        <w:rPr>
          <w:rFonts w:ascii="Times New Roman" w:hAnsi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ci,</w:t>
      </w:r>
      <w:r w:rsidRPr="00B03968">
        <w:rPr>
          <w:rFonts w:ascii="Times New Roman" w:hAnsi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p.</w:t>
      </w:r>
      <w:r w:rsidRPr="00B03968">
        <w:rPr>
          <w:rFonts w:ascii="Times New Roman" w:hAnsi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ć,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–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rogość;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onfrontuje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oh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rów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hAnsi="Times New Roman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spacing w:before="10" w:after="0" w:line="240" w:lineRule="auto"/>
        <w:ind w:left="567" w:hanging="567"/>
        <w:jc w:val="both"/>
        <w:rPr>
          <w:rFonts w:ascii="Times New Roman" w:hAnsi="Times New Roman"/>
          <w:sz w:val="17"/>
          <w:szCs w:val="17"/>
          <w:lang w:val="pl-PL"/>
        </w:rPr>
      </w:pPr>
    </w:p>
    <w:p w:rsidR="00B33A86" w:rsidRPr="00B03968" w:rsidRDefault="00B33A86" w:rsidP="00B03968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5"/>
          <w:sz w:val="18"/>
          <w:szCs w:val="18"/>
          <w:lang w:val="pl-PL"/>
        </w:rPr>
        <w:t>II.</w:t>
      </w:r>
      <w:r w:rsidRPr="00B03968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hAnsi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 w:rsidR="00B33A86" w:rsidRPr="00B03968" w:rsidRDefault="00B33A86" w:rsidP="00B03968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IENIE</w:t>
      </w:r>
    </w:p>
    <w:p w:rsidR="00B33A86" w:rsidRPr="00B03968" w:rsidRDefault="00B33A86" w:rsidP="00B03968">
      <w:pPr>
        <w:spacing w:before="3" w:after="0" w:line="240" w:lineRule="auto"/>
        <w:jc w:val="both"/>
        <w:rPr>
          <w:rFonts w:ascii="Times New Roman" w:hAnsi="Times New Roman"/>
          <w:sz w:val="15"/>
          <w:szCs w:val="15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uz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sz w:val="18"/>
          <w:szCs w:val="18"/>
          <w:lang w:val="pl-PL"/>
        </w:rPr>
        <w:t>dnia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dnie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ię do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reg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z w:val="18"/>
          <w:szCs w:val="18"/>
          <w:lang w:val="pl-PL"/>
        </w:rPr>
        <w:t>ościo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poc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sz w:val="18"/>
          <w:szCs w:val="18"/>
          <w:lang w:val="pl-PL"/>
        </w:rPr>
        <w:t>ry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 xml:space="preserve">konstrukcyjnym </w:t>
      </w:r>
    </w:p>
    <w:p w:rsidR="00B33A86" w:rsidRPr="00B03968" w:rsidRDefault="00B33A86" w:rsidP="00B03968">
      <w:pPr>
        <w:pStyle w:val="ListParagraph"/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yli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tycznym</w:t>
      </w: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w 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mo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sz w:val="18"/>
          <w:szCs w:val="18"/>
          <w:lang w:val="pl-PL"/>
        </w:rPr>
        <w:t>tur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nnymi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mi</w:t>
      </w:r>
      <w:r w:rsidRPr="00B03968">
        <w:rPr>
          <w:rFonts w:ascii="Times New Roman" w:hAnsi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stosuje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f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ą</w:t>
      </w: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tosuje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formy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su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go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formy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ju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skoosobo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go </w:t>
      </w:r>
    </w:p>
    <w:p w:rsidR="00B33A86" w:rsidRPr="00B03968" w:rsidRDefault="00B33A86" w:rsidP="00B03968">
      <w:pPr>
        <w:pStyle w:val="ListParagraph"/>
        <w:spacing w:before="22" w:after="0" w:line="240" w:lineRule="auto"/>
        <w:ind w:right="62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skoosobo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łym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łym</w:t>
      </w: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w opi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ultury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ownictwo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iorcy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be</w:t>
      </w:r>
      <w:r w:rsidRPr="00B03968">
        <w:rPr>
          <w:rFonts w:ascii="Times New Roman" w:hAnsi="Times New Roman"/>
          <w:sz w:val="18"/>
          <w:szCs w:val="18"/>
          <w:lang w:val="pl-PL"/>
        </w:rPr>
        <w:t>c 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ieła</w:t>
      </w: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rpre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oś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reści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hAnsi="Times New Roman"/>
          <w:sz w:val="18"/>
          <w:szCs w:val="18"/>
          <w:lang w:val="pl-PL"/>
        </w:rPr>
        <w:t>orów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poetyckich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nych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progr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nia</w:t>
      </w: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ic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cji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hAnsi="Times New Roman"/>
          <w:sz w:val="18"/>
          <w:szCs w:val="18"/>
          <w:lang w:val="pl-PL"/>
        </w:rPr>
        <w:t>ru</w:t>
      </w: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sz w:val="18"/>
          <w:szCs w:val="18"/>
          <w:lang w:val="pl-PL"/>
        </w:rPr>
        <w:t>bogaca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kom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hAnsi="Times New Roman"/>
          <w:sz w:val="18"/>
          <w:szCs w:val="18"/>
          <w:lang w:val="pl-PL"/>
        </w:rPr>
        <w:t>ikat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erba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rodkami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</w:p>
    <w:p w:rsidR="00B33A86" w:rsidRPr="00B03968" w:rsidRDefault="00B33A86" w:rsidP="00B03968">
      <w:pPr>
        <w:pStyle w:val="ListParagraph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hAnsi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hAnsi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hAnsi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konstrukcji i języka</w:t>
      </w:r>
    </w:p>
    <w:p w:rsidR="00B33A86" w:rsidRPr="00B03968" w:rsidRDefault="00B33A86" w:rsidP="00B03968">
      <w:pPr>
        <w:spacing w:before="16" w:after="0" w:line="240" w:lineRule="auto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B33A86" w:rsidRPr="00B03968" w:rsidRDefault="00B33A86" w:rsidP="00B03968">
      <w:pPr>
        <w:spacing w:after="0" w:line="240" w:lineRule="auto"/>
        <w:ind w:left="115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</w:p>
    <w:p w:rsidR="00B33A86" w:rsidRPr="00B03968" w:rsidRDefault="00B33A86" w:rsidP="00B03968">
      <w:pPr>
        <w:spacing w:before="9" w:after="0" w:line="240" w:lineRule="auto"/>
        <w:jc w:val="both"/>
        <w:rPr>
          <w:rFonts w:ascii="Times New Roman" w:hAnsi="Times New Roman"/>
          <w:sz w:val="14"/>
          <w:szCs w:val="14"/>
          <w:lang w:val="pl-PL"/>
        </w:rPr>
      </w:pPr>
    </w:p>
    <w:p w:rsidR="00B33A86" w:rsidRPr="00B03968" w:rsidRDefault="00B33A86" w:rsidP="00B03968">
      <w:pPr>
        <w:pStyle w:val="ListParagraph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komponuje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ortogr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nym,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rpunkcyjnym,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</w:rPr>
        <w:t>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sz w:val="18"/>
          <w:szCs w:val="18"/>
          <w:lang w:val="pl-PL"/>
        </w:rPr>
        <w:t>syjnym,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skł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dnio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ym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yst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j,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ogic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kompo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ycji z uwzględnieniem akapitów</w:t>
      </w:r>
    </w:p>
    <w:p w:rsidR="00B33A86" w:rsidRPr="00B03968" w:rsidRDefault="00B33A86" w:rsidP="00B03968">
      <w:pPr>
        <w:pStyle w:val="ListParagraph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sz w:val="18"/>
          <w:szCs w:val="18"/>
          <w:lang w:val="pl-PL"/>
        </w:rPr>
        <w:t>dnia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sne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nie, pod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iednie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ykł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p.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ektury</w:t>
      </w:r>
    </w:p>
    <w:p w:rsidR="00B33A86" w:rsidRPr="00DA0AF3" w:rsidRDefault="00B33A86" w:rsidP="00B03968">
      <w:pPr>
        <w:pStyle w:val="ListParagraph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hAnsi="Times New Roman"/>
          <w:position w:val="3"/>
          <w:sz w:val="18"/>
          <w:szCs w:val="18"/>
          <w:lang w:val="pl-PL"/>
        </w:rPr>
        <w:t xml:space="preserve">nym </w:t>
      </w:r>
      <w:r>
        <w:rPr>
          <w:rFonts w:ascii="Times New Roman" w:hAnsi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hAnsi="Times New Roman"/>
          <w:position w:val="3"/>
          <w:sz w:val="18"/>
          <w:szCs w:val="18"/>
          <w:lang w:val="pl-PL"/>
        </w:rPr>
        <w:t>i stylistycznym</w:t>
      </w:r>
    </w:p>
    <w:p w:rsidR="00B33A86" w:rsidRPr="00B03968" w:rsidRDefault="00B33A86" w:rsidP="00B03968">
      <w:pPr>
        <w:pStyle w:val="ListParagraph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iach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nych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ektur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</w:rPr>
        <w:t>ﬁ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nnymi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sytu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mi stosuje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ogi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my</w:t>
      </w:r>
      <w:r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ną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tyką</w:t>
      </w:r>
    </w:p>
    <w:p w:rsidR="00B33A86" w:rsidRPr="00B03968" w:rsidRDefault="00B33A86" w:rsidP="00B03968">
      <w:pPr>
        <w:pStyle w:val="ListParagraph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komponuje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ks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hAnsi="Times New Roman"/>
          <w:sz w:val="18"/>
          <w:szCs w:val="18"/>
          <w:lang w:val="pl-PL"/>
        </w:rPr>
        <w:t>ca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</w:p>
    <w:p w:rsidR="00B33A86" w:rsidRDefault="00B33A86" w:rsidP="0000092D">
      <w:pPr>
        <w:pStyle w:val="ListParagraph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hAnsi="Times New Roman"/>
          <w:sz w:val="18"/>
          <w:szCs w:val="18"/>
          <w:lang w:val="pl-PL"/>
        </w:rPr>
      </w:pP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baśń</w:t>
      </w:r>
      <w:r w:rsidRPr="0000092D">
        <w:rPr>
          <w:rFonts w:ascii="Times New Roman" w:hAnsi="Times New Roman"/>
          <w:sz w:val="18"/>
          <w:szCs w:val="18"/>
          <w:lang w:val="pl-PL"/>
        </w:rPr>
        <w:t xml:space="preserve"> </w:t>
      </w:r>
    </w:p>
    <w:p w:rsidR="00B33A86" w:rsidRDefault="00B33A86" w:rsidP="0000092D">
      <w:pPr>
        <w:pStyle w:val="ListParagraph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73023B">
        <w:rPr>
          <w:rFonts w:ascii="Times New Roman" w:hAnsi="Times New Roman"/>
          <w:sz w:val="18"/>
          <w:szCs w:val="18"/>
          <w:lang w:val="pl-PL"/>
        </w:rPr>
        <w:t>w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z w:val="18"/>
          <w:szCs w:val="18"/>
          <w:lang w:val="pl-PL"/>
        </w:rPr>
        <w:t>opi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hAnsi="Times New Roman"/>
          <w:sz w:val="18"/>
          <w:szCs w:val="18"/>
          <w:lang w:val="pl-PL"/>
        </w:rPr>
        <w:t>ie</w:t>
      </w:r>
      <w:r w:rsidRPr="0073023B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z w:val="18"/>
          <w:szCs w:val="18"/>
          <w:lang w:val="pl-PL"/>
        </w:rPr>
        <w:t>dzi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hAnsi="Times New Roman"/>
          <w:sz w:val="18"/>
          <w:szCs w:val="18"/>
          <w:lang w:val="pl-PL"/>
        </w:rPr>
        <w:t>a</w:t>
      </w:r>
      <w:r w:rsidRPr="0073023B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hAnsi="Times New Roman"/>
          <w:sz w:val="18"/>
          <w:szCs w:val="18"/>
          <w:lang w:val="pl-PL"/>
        </w:rPr>
        <w:t>ultury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hAnsi="Times New Roman"/>
          <w:sz w:val="18"/>
          <w:szCs w:val="18"/>
          <w:lang w:val="pl-PL"/>
        </w:rPr>
        <w:t>o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hAnsi="Times New Roman"/>
          <w:sz w:val="18"/>
          <w:szCs w:val="18"/>
          <w:lang w:val="pl-PL"/>
        </w:rPr>
        <w:t>uje</w:t>
      </w:r>
      <w:r w:rsidRPr="0073023B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hAnsi="Times New Roman"/>
          <w:sz w:val="18"/>
          <w:szCs w:val="18"/>
          <w:lang w:val="pl-PL"/>
        </w:rPr>
        <w:t>ownictwo</w:t>
      </w:r>
      <w:r w:rsidRPr="0073023B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hAnsi="Times New Roman"/>
          <w:sz w:val="18"/>
          <w:szCs w:val="18"/>
          <w:lang w:val="pl-PL"/>
        </w:rPr>
        <w:t>yr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hAnsi="Times New Roman"/>
          <w:sz w:val="18"/>
          <w:szCs w:val="18"/>
          <w:lang w:val="pl-PL"/>
        </w:rPr>
        <w:t>j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hAnsi="Times New Roman"/>
          <w:sz w:val="18"/>
          <w:szCs w:val="18"/>
          <w:lang w:val="pl-PL"/>
        </w:rPr>
        <w:t>ce</w:t>
      </w:r>
      <w:r w:rsidRPr="0073023B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hAnsi="Times New Roman"/>
          <w:sz w:val="18"/>
          <w:szCs w:val="18"/>
          <w:lang w:val="pl-PL"/>
        </w:rPr>
        <w:t>to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hAnsi="Times New Roman"/>
          <w:sz w:val="18"/>
          <w:szCs w:val="18"/>
          <w:lang w:val="pl-PL"/>
        </w:rPr>
        <w:t>un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hAnsi="Times New Roman"/>
          <w:sz w:val="18"/>
          <w:szCs w:val="18"/>
          <w:lang w:val="pl-PL"/>
        </w:rPr>
        <w:t>k</w:t>
      </w:r>
      <w:r w:rsidRPr="0073023B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z w:val="18"/>
          <w:szCs w:val="18"/>
          <w:lang w:val="pl-PL"/>
        </w:rPr>
        <w:t>od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hAnsi="Times New Roman"/>
          <w:sz w:val="18"/>
          <w:szCs w:val="18"/>
          <w:lang w:val="pl-PL"/>
        </w:rPr>
        <w:t>iorcy</w:t>
      </w:r>
      <w:r w:rsidRPr="0073023B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hAnsi="Times New Roman"/>
          <w:sz w:val="18"/>
          <w:szCs w:val="18"/>
          <w:lang w:val="pl-PL"/>
        </w:rPr>
        <w:t>o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hAnsi="Times New Roman"/>
          <w:sz w:val="18"/>
          <w:szCs w:val="18"/>
          <w:lang w:val="pl-PL"/>
        </w:rPr>
        <w:t>c d</w:t>
      </w:r>
      <w:r w:rsidRPr="0073023B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hAnsi="Times New Roman"/>
          <w:sz w:val="18"/>
          <w:szCs w:val="18"/>
          <w:lang w:val="pl-PL"/>
        </w:rPr>
        <w:t>ieła</w:t>
      </w:r>
    </w:p>
    <w:p w:rsidR="00B33A86" w:rsidRDefault="00B33A86" w:rsidP="0000092D">
      <w:pPr>
        <w:spacing w:after="0" w:line="240" w:lineRule="auto"/>
        <w:ind w:left="115" w:right="-20"/>
        <w:jc w:val="both"/>
        <w:rPr>
          <w:rFonts w:ascii="Times New Roman" w:hAnsi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hAnsi="Times New Roman"/>
          <w:sz w:val="18"/>
          <w:szCs w:val="18"/>
          <w:lang w:val="pl-PL"/>
        </w:rPr>
        <w:t>do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hAnsi="Times New Roman"/>
          <w:sz w:val="18"/>
          <w:szCs w:val="18"/>
          <w:lang w:val="pl-PL"/>
        </w:rPr>
        <w:t>onuje</w:t>
      </w:r>
      <w:r w:rsidRPr="0073023B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hAnsi="Times New Roman"/>
          <w:sz w:val="18"/>
          <w:szCs w:val="18"/>
          <w:lang w:val="pl-PL"/>
        </w:rPr>
        <w:t>odzi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hAnsi="Times New Roman"/>
          <w:sz w:val="18"/>
          <w:szCs w:val="18"/>
          <w:lang w:val="pl-PL"/>
        </w:rPr>
        <w:t>n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hAnsi="Times New Roman"/>
          <w:sz w:val="18"/>
          <w:szCs w:val="18"/>
          <w:lang w:val="pl-PL"/>
        </w:rPr>
        <w:t>j</w:t>
      </w:r>
      <w:r w:rsidRPr="0073023B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hAnsi="Times New Roman"/>
          <w:sz w:val="18"/>
          <w:szCs w:val="18"/>
          <w:lang w:val="pl-PL"/>
        </w:rPr>
        <w:t>uto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hAnsi="Times New Roman"/>
          <w:sz w:val="18"/>
          <w:szCs w:val="18"/>
          <w:lang w:val="pl-PL"/>
        </w:rPr>
        <w:t>or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hAnsi="Times New Roman"/>
          <w:sz w:val="18"/>
          <w:szCs w:val="18"/>
          <w:lang w:val="pl-PL"/>
        </w:rPr>
        <w:t>ty</w:t>
      </w:r>
      <w:r w:rsidRPr="0073023B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z w:val="18"/>
          <w:szCs w:val="18"/>
          <w:lang w:val="pl-PL"/>
        </w:rPr>
        <w:t>n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hAnsi="Times New Roman"/>
          <w:sz w:val="18"/>
          <w:szCs w:val="18"/>
          <w:lang w:val="pl-PL"/>
        </w:rPr>
        <w:t>pi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hAnsi="Times New Roman"/>
          <w:sz w:val="18"/>
          <w:szCs w:val="18"/>
          <w:lang w:val="pl-PL"/>
        </w:rPr>
        <w:t>n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hAnsi="Times New Roman"/>
          <w:sz w:val="18"/>
          <w:szCs w:val="18"/>
          <w:lang w:val="pl-PL"/>
        </w:rPr>
        <w:t>o</w:t>
      </w:r>
      <w:r w:rsidRPr="0073023B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hAnsi="Times New Roman"/>
          <w:sz w:val="18"/>
          <w:szCs w:val="18"/>
          <w:lang w:val="pl-PL"/>
        </w:rPr>
        <w:t>t</w:t>
      </w:r>
      <w:r w:rsidRPr="0073023B">
        <w:rPr>
          <w:rFonts w:ascii="Times New Roman" w:hAnsi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hAnsi="Times New Roman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B33A86" w:rsidRDefault="00B33A86" w:rsidP="0000092D">
      <w:pPr>
        <w:spacing w:after="0" w:line="240" w:lineRule="auto"/>
        <w:ind w:left="115" w:right="-20"/>
        <w:jc w:val="both"/>
        <w:rPr>
          <w:rFonts w:ascii="Times New Roman" w:hAnsi="Times New Roman"/>
          <w:b/>
          <w:bCs/>
          <w:w w:val="102"/>
          <w:sz w:val="18"/>
          <w:szCs w:val="18"/>
          <w:lang w:val="pl-PL"/>
        </w:rPr>
      </w:pPr>
    </w:p>
    <w:p w:rsidR="00B33A86" w:rsidRDefault="00B33A86" w:rsidP="0000092D">
      <w:pPr>
        <w:spacing w:after="0" w:line="240" w:lineRule="auto"/>
        <w:ind w:left="115" w:right="-20"/>
        <w:jc w:val="both"/>
        <w:rPr>
          <w:rFonts w:ascii="Times New Roman" w:hAnsi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B33A86" w:rsidRPr="00B03968" w:rsidRDefault="00B33A86" w:rsidP="0000092D">
      <w:pPr>
        <w:pStyle w:val="ListParagraph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Spra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ą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kresie: </w:t>
      </w:r>
    </w:p>
    <w:p w:rsidR="00B33A86" w:rsidRPr="00B03968" w:rsidRDefault="00B33A86" w:rsidP="0000092D">
      <w:pPr>
        <w:pStyle w:val="ListParagraph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sło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ict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sz w:val="18"/>
          <w:szCs w:val="18"/>
          <w:lang w:val="pl-PL"/>
        </w:rPr>
        <w:t>dba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ć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i,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io do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hAnsi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hAnsi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hAnsi="Times New Roman"/>
          <w:spacing w:val="-1"/>
          <w:sz w:val="18"/>
          <w:szCs w:val="18"/>
          <w:lang w:val="pl-PL"/>
        </w:rPr>
        <w:t>sytuacji komunikacyjnej)</w:t>
      </w:r>
    </w:p>
    <w:p w:rsidR="00B33A86" w:rsidRPr="00B03968" w:rsidRDefault="00B33A86" w:rsidP="0000092D">
      <w:pPr>
        <w:pStyle w:val="ListParagraph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hAnsi="Times New Roman"/>
          <w:spacing w:val="-7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hAnsi="Times New Roman"/>
          <w:sz w:val="18"/>
          <w:szCs w:val="18"/>
          <w:lang w:val="pl-PL"/>
        </w:rPr>
        <w:t>dni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pod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ied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i,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tosuje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się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</w:t>
      </w:r>
      <w:r w:rsidRPr="00B03968">
        <w:rPr>
          <w:rFonts w:ascii="Times New Roman" w:hAnsi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ości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>ogic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hAnsi="Times New Roman"/>
          <w:sz w:val="18"/>
          <w:szCs w:val="18"/>
          <w:lang w:val="pl-PL"/>
        </w:rPr>
        <w:t>skład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j,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dba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ną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rpunkcję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ascii="Times New Roman" w:hAnsi="Times New Roman"/>
          <w:sz w:val="18"/>
          <w:szCs w:val="18"/>
          <w:lang w:val="pl-PL"/>
        </w:rPr>
        <w:t>onych)</w:t>
      </w:r>
    </w:p>
    <w:p w:rsidR="00B33A86" w:rsidRPr="00B03968" w:rsidRDefault="00B33A86" w:rsidP="0000092D">
      <w:pPr>
        <w:pStyle w:val="ListParagraph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hAnsi="Times New Roman"/>
          <w:spacing w:val="-2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</w:rPr>
        <w:t>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hAnsi="Times New Roman"/>
          <w:sz w:val="18"/>
          <w:szCs w:val="18"/>
          <w:lang w:val="pl-PL"/>
        </w:rPr>
        <w:t>sji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stosuje w</w:t>
      </w:r>
      <w:r w:rsidRPr="00B03968">
        <w:rPr>
          <w:rFonts w:ascii="Times New Roman" w:hAnsi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odmi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nne</w:t>
      </w:r>
      <w:r w:rsidRPr="00B03968">
        <w:rPr>
          <w:rFonts w:ascii="Times New Roman" w:hAnsi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odmi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nne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mo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ne w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hAnsi="Times New Roman"/>
          <w:sz w:val="18"/>
          <w:szCs w:val="18"/>
          <w:lang w:val="pl-PL"/>
        </w:rPr>
        <w:t>ie 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ucz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ym</w:t>
      </w:r>
      <w:r w:rsidRPr="00B03968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nie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źni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 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formy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ju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skoosobo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 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hAnsi="Times New Roman"/>
          <w:sz w:val="18"/>
          <w:szCs w:val="18"/>
          <w:lang w:val="pl-PL"/>
        </w:rPr>
        <w:t>koosobo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m)</w:t>
      </w:r>
    </w:p>
    <w:p w:rsidR="00B33A86" w:rsidRDefault="00B33A86" w:rsidP="0000092D">
      <w:pPr>
        <w:pStyle w:val="ListParagraph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fon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ty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to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domości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su fon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tyki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ykor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z w:val="18"/>
          <w:szCs w:val="18"/>
          <w:lang w:val="pl-PL"/>
        </w:rPr>
        <w:t>stuje je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nym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pisie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)</w:t>
      </w:r>
    </w:p>
    <w:p w:rsidR="00B33A86" w:rsidRDefault="00B33A86" w:rsidP="0000092D">
      <w:pPr>
        <w:pStyle w:val="ListParagraph"/>
        <w:spacing w:before="19" w:after="0" w:line="240" w:lineRule="auto"/>
        <w:ind w:right="59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00092D">
      <w:pPr>
        <w:spacing w:after="0" w:line="240" w:lineRule="auto"/>
        <w:ind w:left="123" w:right="59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otrzy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uje</w:t>
      </w:r>
      <w:r w:rsidRPr="00B03968">
        <w:rPr>
          <w:rFonts w:ascii="Times New Roman" w:hAnsi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cz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tóry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hAnsi="Times New Roman"/>
          <w:sz w:val="18"/>
          <w:szCs w:val="18"/>
          <w:lang w:val="pl-PL"/>
        </w:rPr>
        <w:t>nia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ia</w:t>
      </w:r>
      <w:r w:rsidRPr="00B03968">
        <w:rPr>
          <w:rFonts w:ascii="Times New Roman" w:hAnsi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ryt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lne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nę bard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dobrą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:</w:t>
      </w:r>
    </w:p>
    <w:p w:rsidR="00B33A86" w:rsidRPr="00B03968" w:rsidRDefault="00B33A86" w:rsidP="0000092D">
      <w:pPr>
        <w:spacing w:before="1" w:after="0" w:line="240" w:lineRule="auto"/>
        <w:jc w:val="both"/>
        <w:rPr>
          <w:rFonts w:ascii="Times New Roman" w:hAnsi="Times New Roman"/>
          <w:sz w:val="17"/>
          <w:szCs w:val="17"/>
          <w:lang w:val="pl-PL"/>
        </w:rPr>
      </w:pPr>
    </w:p>
    <w:p w:rsidR="00B33A86" w:rsidRPr="00B03968" w:rsidRDefault="00B33A86" w:rsidP="000009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00092D">
      <w:pPr>
        <w:spacing w:before="1" w:after="0" w:line="240" w:lineRule="auto"/>
        <w:jc w:val="both"/>
        <w:rPr>
          <w:rFonts w:ascii="Times New Roman" w:hAnsi="Times New Roman"/>
          <w:b/>
          <w:bCs/>
          <w:spacing w:val="-1"/>
          <w:sz w:val="18"/>
          <w:szCs w:val="18"/>
          <w:lang w:val="pl-PL"/>
        </w:rPr>
      </w:pPr>
    </w:p>
    <w:p w:rsidR="00B33A86" w:rsidRPr="00B03968" w:rsidRDefault="00B33A86" w:rsidP="0000092D">
      <w:pPr>
        <w:spacing w:before="1" w:after="0" w:line="240" w:lineRule="auto"/>
        <w:jc w:val="both"/>
        <w:rPr>
          <w:rFonts w:ascii="Times New Roman" w:hAnsi="Times New Roman"/>
          <w:sz w:val="10"/>
          <w:szCs w:val="10"/>
          <w:lang w:val="pl-PL"/>
        </w:rPr>
      </w:pPr>
    </w:p>
    <w:p w:rsidR="00B33A86" w:rsidRPr="00B03968" w:rsidRDefault="00B33A86" w:rsidP="0000092D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B33A86" w:rsidRPr="00B03968" w:rsidRDefault="00B33A86" w:rsidP="000009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00092D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HANIE</w:t>
      </w:r>
    </w:p>
    <w:p w:rsidR="00B33A86" w:rsidRPr="00B03968" w:rsidRDefault="00B33A86" w:rsidP="0000092D">
      <w:pPr>
        <w:spacing w:before="3" w:after="0" w:line="240" w:lineRule="auto"/>
        <w:jc w:val="both"/>
        <w:rPr>
          <w:rFonts w:ascii="Times New Roman" w:hAnsi="Times New Roman"/>
          <w:sz w:val="15"/>
          <w:szCs w:val="15"/>
          <w:lang w:val="pl-PL"/>
        </w:rPr>
      </w:pPr>
    </w:p>
    <w:p w:rsidR="00B33A86" w:rsidRPr="00B03968" w:rsidRDefault="00B33A86" w:rsidP="0000092D">
      <w:pPr>
        <w:spacing w:after="0" w:line="240" w:lineRule="auto"/>
        <w:ind w:left="351" w:right="61" w:hanging="233"/>
        <w:jc w:val="both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odc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ytuje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śnia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nośny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ysłuch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orów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yckich</w:t>
      </w:r>
      <w:r w:rsidRPr="00B03968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 pro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tor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sz w:val="18"/>
          <w:szCs w:val="18"/>
          <w:lang w:val="pl-PL"/>
        </w:rPr>
        <w:t>ich</w:t>
      </w:r>
    </w:p>
    <w:p w:rsidR="00B33A86" w:rsidRPr="00B03968" w:rsidRDefault="00B33A86" w:rsidP="0000092D">
      <w:pPr>
        <w:spacing w:before="13" w:after="0" w:line="240" w:lineRule="auto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B33A86" w:rsidRPr="00B03968" w:rsidRDefault="00B33A86" w:rsidP="0000092D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ANIE</w:t>
      </w:r>
    </w:p>
    <w:p w:rsidR="00B33A86" w:rsidRPr="00B03968" w:rsidRDefault="00B33A86" w:rsidP="0000092D">
      <w:pPr>
        <w:spacing w:before="6" w:after="0" w:line="240" w:lineRule="auto"/>
        <w:jc w:val="both"/>
        <w:rPr>
          <w:rFonts w:ascii="Times New Roman" w:hAnsi="Times New Roman"/>
          <w:sz w:val="15"/>
          <w:szCs w:val="15"/>
          <w:lang w:val="pl-PL"/>
        </w:rPr>
      </w:pPr>
    </w:p>
    <w:p w:rsidR="00B33A86" w:rsidRPr="00B03968" w:rsidRDefault="00B33A86" w:rsidP="0000092D">
      <w:pPr>
        <w:pStyle w:val="ListParagraph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czyta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pozio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tycznym</w:t>
      </w:r>
      <w:r w:rsidRPr="00B03968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rytyczny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równi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z w:val="18"/>
          <w:szCs w:val="18"/>
          <w:lang w:val="pl-PL"/>
        </w:rPr>
        <w:t>ty spo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hAnsi="Times New Roman"/>
          <w:sz w:val="18"/>
          <w:szCs w:val="18"/>
          <w:lang w:val="pl-PL"/>
        </w:rPr>
        <w:t>is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</w:p>
    <w:p w:rsidR="00B33A86" w:rsidRPr="00B03968" w:rsidRDefault="00B33A86" w:rsidP="0000092D">
      <w:pPr>
        <w:pStyle w:val="ListParagraph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iu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zi</w:t>
      </w:r>
    </w:p>
    <w:p w:rsidR="00B33A86" w:rsidRPr="00B03968" w:rsidRDefault="00B33A86" w:rsidP="0000092D">
      <w:pPr>
        <w:pStyle w:val="ListParagraph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odczytuje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hAnsi="Times New Roman"/>
          <w:sz w:val="18"/>
          <w:szCs w:val="18"/>
          <w:lang w:val="pl-PL"/>
        </w:rPr>
        <w:t>twory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tyc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proz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tor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hAnsi="Times New Roman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tuje</w:t>
      </w:r>
    </w:p>
    <w:p w:rsidR="00B33A86" w:rsidRPr="00B03968" w:rsidRDefault="00B33A86" w:rsidP="0000092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B33A86" w:rsidRPr="00B03968" w:rsidRDefault="00B33A86" w:rsidP="0000092D">
      <w:pPr>
        <w:spacing w:after="0" w:line="240" w:lineRule="auto"/>
        <w:ind w:left="123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JI- SAMOKSZTAŁCENIE</w:t>
      </w:r>
    </w:p>
    <w:p w:rsidR="00B33A86" w:rsidRPr="00B03968" w:rsidRDefault="00B33A86" w:rsidP="0000092D">
      <w:pPr>
        <w:spacing w:before="4" w:after="0" w:line="240" w:lineRule="auto"/>
        <w:jc w:val="both"/>
        <w:rPr>
          <w:rFonts w:ascii="Times New Roman" w:hAnsi="Times New Roman"/>
          <w:sz w:val="14"/>
          <w:szCs w:val="14"/>
          <w:lang w:val="pl-PL"/>
        </w:rPr>
      </w:pPr>
    </w:p>
    <w:p w:rsidR="00B33A86" w:rsidRPr="00B03968" w:rsidRDefault="00B33A86" w:rsidP="0000092D">
      <w:pPr>
        <w:pStyle w:val="ListParagraph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ra</w:t>
      </w:r>
      <w:r w:rsidRPr="00B03968">
        <w:rPr>
          <w:rFonts w:ascii="Times New Roman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hAnsi="Times New Roman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sz w:val="18"/>
          <w:szCs w:val="18"/>
          <w:lang w:val="pl-PL"/>
        </w:rPr>
        <w:t>cje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hAnsi="Times New Roman"/>
          <w:sz w:val="18"/>
          <w:szCs w:val="18"/>
          <w:lang w:val="pl-PL"/>
        </w:rPr>
        <w:t>nych</w:t>
      </w:r>
      <w:r w:rsidRPr="00B03968">
        <w:rPr>
          <w:rFonts w:ascii="Times New Roman" w:hAnsi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hAnsi="Times New Roman"/>
          <w:sz w:val="18"/>
          <w:szCs w:val="18"/>
          <w:lang w:val="pl-PL"/>
        </w:rPr>
        <w:t>ród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(np.</w:t>
      </w:r>
      <w:r w:rsidRPr="00B03968">
        <w:rPr>
          <w:rFonts w:ascii="Times New Roman" w:hAnsi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z w:val="18"/>
          <w:szCs w:val="18"/>
          <w:lang w:val="pl-PL"/>
        </w:rPr>
        <w:t>opism,</w:t>
      </w:r>
      <w:r w:rsidRPr="00B03968">
        <w:rPr>
          <w:rFonts w:ascii="Times New Roman" w:hAnsi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stron 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hAnsi="Times New Roman"/>
          <w:sz w:val="18"/>
          <w:szCs w:val="18"/>
          <w:lang w:val="pl-PL"/>
        </w:rPr>
        <w:t>)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hAnsi="Times New Roman"/>
          <w:sz w:val="18"/>
          <w:szCs w:val="18"/>
          <w:lang w:val="pl-PL"/>
        </w:rPr>
        <w:t>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 o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e 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hAnsi="Times New Roman"/>
          <w:sz w:val="18"/>
          <w:szCs w:val="18"/>
          <w:lang w:val="pl-PL"/>
        </w:rPr>
        <w:t>oc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cym</w:t>
      </w:r>
    </w:p>
    <w:p w:rsidR="00B33A86" w:rsidRPr="00B03968" w:rsidRDefault="00B33A86" w:rsidP="0000092D">
      <w:pPr>
        <w:spacing w:before="7"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Pr="00B03968" w:rsidRDefault="00B33A86" w:rsidP="000009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33A86" w:rsidRPr="00B03968" w:rsidRDefault="00B33A86" w:rsidP="0000092D">
      <w:pPr>
        <w:spacing w:before="32" w:after="0" w:line="240" w:lineRule="auto"/>
        <w:ind w:right="-2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B33A86" w:rsidRPr="00B03968" w:rsidRDefault="00B33A86" w:rsidP="0000092D">
      <w:pPr>
        <w:spacing w:after="0" w:line="240" w:lineRule="auto"/>
        <w:ind w:left="123" w:right="-20"/>
        <w:jc w:val="both"/>
        <w:rPr>
          <w:rFonts w:ascii="Times New Roman" w:hAnsi="Times New Roman"/>
          <w:b/>
          <w:bCs/>
          <w:spacing w:val="-1"/>
          <w:w w:val="118"/>
          <w:sz w:val="18"/>
          <w:szCs w:val="18"/>
          <w:lang w:val="pl-PL"/>
        </w:rPr>
      </w:pPr>
    </w:p>
    <w:p w:rsidR="00B33A86" w:rsidRPr="00B03968" w:rsidRDefault="00B33A86" w:rsidP="0000092D">
      <w:pPr>
        <w:pStyle w:val="ListParagraph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fun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cję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hAnsi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hAnsi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sz w:val="18"/>
          <w:szCs w:val="18"/>
          <w:lang w:val="pl-PL"/>
        </w:rPr>
        <w:t>ych utwor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ch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pickich</w:t>
      </w:r>
    </w:p>
    <w:p w:rsidR="00B33A86" w:rsidRPr="00B03968" w:rsidRDefault="00B33A86" w:rsidP="0000092D">
      <w:pPr>
        <w:pStyle w:val="ListParagraph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hAnsi="Times New Roman"/>
          <w:sz w:val="18"/>
          <w:szCs w:val="18"/>
          <w:lang w:val="pl-PL"/>
        </w:rPr>
        <w:t>ry</w:t>
      </w:r>
    </w:p>
    <w:p w:rsidR="00B33A86" w:rsidRPr="00B03968" w:rsidRDefault="00B33A86" w:rsidP="0000092D">
      <w:pPr>
        <w:pStyle w:val="ListParagraph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hAnsi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hAnsi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ascii="Times New Roman" w:hAnsi="Times New Roman"/>
          <w:position w:val="3"/>
          <w:sz w:val="18"/>
          <w:szCs w:val="18"/>
          <w:lang w:val="pl-PL"/>
        </w:rPr>
        <w:t xml:space="preserve"> reklam</w:t>
      </w:r>
    </w:p>
    <w:p w:rsidR="00B33A86" w:rsidRPr="00DA0AF3" w:rsidRDefault="00B33A86" w:rsidP="00DA0AF3">
      <w:pPr>
        <w:pStyle w:val="ListParagraph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hAnsi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hAnsi="Times New Roman"/>
          <w:sz w:val="18"/>
          <w:szCs w:val="18"/>
          <w:lang w:val="pl-PL"/>
        </w:rPr>
        <w:t>odnosi</w:t>
      </w:r>
      <w:r w:rsidRPr="00DA0AF3">
        <w:rPr>
          <w:rFonts w:ascii="Times New Roman" w:hAnsi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z w:val="18"/>
          <w:szCs w:val="18"/>
          <w:lang w:val="pl-PL"/>
        </w:rPr>
        <w:t>się</w:t>
      </w:r>
      <w:r w:rsidRPr="00DA0AF3">
        <w:rPr>
          <w:rFonts w:ascii="Times New Roman" w:hAnsi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z w:val="18"/>
          <w:szCs w:val="18"/>
          <w:lang w:val="pl-PL"/>
        </w:rPr>
        <w:t>do</w:t>
      </w:r>
      <w:r w:rsidRPr="00DA0AF3">
        <w:rPr>
          <w:rFonts w:ascii="Times New Roman" w:hAnsi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z w:val="18"/>
          <w:szCs w:val="18"/>
          <w:lang w:val="pl-PL"/>
        </w:rPr>
        <w:t>post</w:t>
      </w:r>
      <w:r w:rsidRPr="00DA0AF3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hAnsi="Times New Roman"/>
          <w:sz w:val="18"/>
          <w:szCs w:val="18"/>
          <w:lang w:val="pl-PL"/>
        </w:rPr>
        <w:t>w</w:t>
      </w:r>
      <w:r w:rsidRPr="00DA0AF3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hAnsi="Times New Roman"/>
          <w:sz w:val="18"/>
          <w:szCs w:val="18"/>
          <w:lang w:val="pl-PL"/>
        </w:rPr>
        <w:t>oh</w:t>
      </w:r>
      <w:r w:rsidRPr="00DA0AF3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hAnsi="Times New Roman"/>
          <w:sz w:val="18"/>
          <w:szCs w:val="18"/>
          <w:lang w:val="pl-PL"/>
        </w:rPr>
        <w:t>rów</w:t>
      </w:r>
      <w:r w:rsidRPr="00DA0AF3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pacing w:val="1"/>
          <w:sz w:val="18"/>
          <w:szCs w:val="18"/>
        </w:rPr>
        <w:t>ﬁ</w:t>
      </w:r>
      <w:r w:rsidRPr="00DA0AF3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hAnsi="Times New Roman"/>
          <w:sz w:val="18"/>
          <w:szCs w:val="18"/>
          <w:lang w:val="pl-PL"/>
        </w:rPr>
        <w:t>cyjnych</w:t>
      </w:r>
      <w:r w:rsidRPr="00DA0AF3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z w:val="18"/>
          <w:szCs w:val="18"/>
          <w:lang w:val="pl-PL"/>
        </w:rPr>
        <w:t>i</w:t>
      </w:r>
      <w:r w:rsidRPr="00DA0AF3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z w:val="18"/>
          <w:szCs w:val="18"/>
          <w:lang w:val="pl-PL"/>
        </w:rPr>
        <w:t>opisuje</w:t>
      </w:r>
      <w:r w:rsidRPr="00DA0AF3">
        <w:rPr>
          <w:rFonts w:ascii="Times New Roman" w:hAnsi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z w:val="18"/>
          <w:szCs w:val="18"/>
          <w:lang w:val="pl-PL"/>
        </w:rPr>
        <w:t>ot</w:t>
      </w:r>
      <w:r w:rsidRPr="00DA0AF3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hAnsi="Times New Roman"/>
          <w:sz w:val="18"/>
          <w:szCs w:val="18"/>
          <w:lang w:val="pl-PL"/>
        </w:rPr>
        <w:t>c</w:t>
      </w:r>
      <w:r w:rsidRPr="00DA0AF3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hAnsi="Times New Roman"/>
          <w:sz w:val="18"/>
          <w:szCs w:val="18"/>
          <w:lang w:val="pl-PL"/>
        </w:rPr>
        <w:t>j</w:t>
      </w:r>
      <w:r w:rsidRPr="00DA0AF3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hAnsi="Times New Roman"/>
          <w:sz w:val="18"/>
          <w:szCs w:val="18"/>
          <w:lang w:val="pl-PL"/>
        </w:rPr>
        <w:t>cą</w:t>
      </w:r>
      <w:r w:rsidRPr="00DA0AF3">
        <w:rPr>
          <w:rFonts w:ascii="Times New Roman" w:hAnsi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z w:val="18"/>
          <w:szCs w:val="18"/>
          <w:lang w:val="pl-PL"/>
        </w:rPr>
        <w:t>ich</w:t>
      </w:r>
      <w:r w:rsidRPr="00DA0AF3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hAnsi="Times New Roman"/>
          <w:sz w:val="18"/>
          <w:szCs w:val="18"/>
          <w:lang w:val="pl-PL"/>
        </w:rPr>
        <w:t>r</w:t>
      </w:r>
      <w:r w:rsidRPr="00DA0AF3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hAnsi="Times New Roman"/>
          <w:sz w:val="18"/>
          <w:szCs w:val="18"/>
          <w:lang w:val="pl-PL"/>
        </w:rPr>
        <w:t>c</w:t>
      </w:r>
      <w:r w:rsidRPr="00DA0AF3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hAnsi="Times New Roman"/>
          <w:sz w:val="18"/>
          <w:szCs w:val="18"/>
          <w:lang w:val="pl-PL"/>
        </w:rPr>
        <w:t>y</w:t>
      </w:r>
      <w:r w:rsidRPr="00DA0AF3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hAnsi="Times New Roman"/>
          <w:sz w:val="18"/>
          <w:szCs w:val="18"/>
          <w:lang w:val="pl-PL"/>
        </w:rPr>
        <w:t>istość</w:t>
      </w:r>
      <w:r w:rsidRPr="00DA0AF3">
        <w:rPr>
          <w:rFonts w:ascii="Times New Roman" w:hAnsi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B33A86" w:rsidRDefault="00B33A86" w:rsidP="0000092D">
      <w:pPr>
        <w:spacing w:before="32" w:after="0" w:line="240" w:lineRule="auto"/>
        <w:ind w:left="115" w:right="-20"/>
        <w:jc w:val="both"/>
        <w:rPr>
          <w:rFonts w:ascii="Times New Roman" w:hAnsi="Times New Roman"/>
          <w:b/>
          <w:bCs/>
          <w:spacing w:val="5"/>
          <w:sz w:val="18"/>
          <w:szCs w:val="18"/>
          <w:lang w:val="pl-PL"/>
        </w:rPr>
      </w:pPr>
    </w:p>
    <w:p w:rsidR="00B33A86" w:rsidRDefault="00B33A86" w:rsidP="0000092D">
      <w:pPr>
        <w:spacing w:before="32" w:after="0" w:line="240" w:lineRule="auto"/>
        <w:ind w:left="115" w:right="-20"/>
        <w:jc w:val="both"/>
        <w:rPr>
          <w:rFonts w:ascii="Times New Roman" w:hAnsi="Times New Roman"/>
          <w:b/>
          <w:bCs/>
          <w:spacing w:val="5"/>
          <w:sz w:val="18"/>
          <w:szCs w:val="18"/>
          <w:lang w:val="pl-PL"/>
        </w:rPr>
      </w:pPr>
    </w:p>
    <w:p w:rsidR="00B33A86" w:rsidRDefault="00B33A86" w:rsidP="0000092D">
      <w:pPr>
        <w:spacing w:before="32" w:after="0" w:line="240" w:lineRule="auto"/>
        <w:ind w:left="115" w:right="-20"/>
        <w:jc w:val="both"/>
        <w:rPr>
          <w:rFonts w:ascii="Times New Roman" w:hAnsi="Times New Roman"/>
          <w:b/>
          <w:bCs/>
          <w:spacing w:val="5"/>
          <w:sz w:val="18"/>
          <w:szCs w:val="18"/>
          <w:lang w:val="pl-PL"/>
        </w:rPr>
      </w:pPr>
    </w:p>
    <w:p w:rsidR="00B33A86" w:rsidRDefault="00B33A86" w:rsidP="0000092D">
      <w:pPr>
        <w:spacing w:before="32" w:after="0" w:line="240" w:lineRule="auto"/>
        <w:ind w:left="115" w:right="-20"/>
        <w:jc w:val="both"/>
        <w:rPr>
          <w:rFonts w:ascii="Times New Roman" w:hAnsi="Times New Roman"/>
          <w:b/>
          <w:bCs/>
          <w:spacing w:val="5"/>
          <w:sz w:val="18"/>
          <w:szCs w:val="18"/>
          <w:lang w:val="pl-PL"/>
        </w:rPr>
      </w:pPr>
    </w:p>
    <w:p w:rsidR="00B33A86" w:rsidRDefault="00B33A86" w:rsidP="0000092D">
      <w:pPr>
        <w:spacing w:before="32" w:after="0" w:line="240" w:lineRule="auto"/>
        <w:ind w:left="115" w:right="-20"/>
        <w:jc w:val="both"/>
        <w:rPr>
          <w:rFonts w:ascii="Times New Roman" w:hAnsi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hAnsi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hAnsi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 w:rsidR="00B33A86" w:rsidRDefault="00B33A86" w:rsidP="0000092D">
      <w:pPr>
        <w:spacing w:before="32" w:after="0" w:line="240" w:lineRule="auto"/>
        <w:ind w:left="115" w:right="-20"/>
        <w:jc w:val="both"/>
        <w:rPr>
          <w:rFonts w:ascii="Times New Roman" w:hAnsi="Times New Roman"/>
          <w:b/>
          <w:bCs/>
          <w:w w:val="110"/>
          <w:sz w:val="18"/>
          <w:szCs w:val="18"/>
          <w:lang w:val="pl-PL"/>
        </w:rPr>
      </w:pPr>
    </w:p>
    <w:p w:rsidR="00B33A86" w:rsidRDefault="00B33A86" w:rsidP="0000092D">
      <w:pPr>
        <w:spacing w:before="32" w:after="0" w:line="240" w:lineRule="auto"/>
        <w:ind w:left="115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hAnsi="Times New Roman"/>
          <w:sz w:val="18"/>
          <w:szCs w:val="18"/>
          <w:lang w:val="pl-PL"/>
        </w:rPr>
        <w:t xml:space="preserve"> </w:t>
      </w:r>
    </w:p>
    <w:p w:rsidR="00B33A86" w:rsidRPr="0000092D" w:rsidRDefault="00B33A86" w:rsidP="0000092D">
      <w:pPr>
        <w:pStyle w:val="ListParagraph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hAnsi="Times New Roman"/>
          <w:spacing w:val="1"/>
          <w:sz w:val="18"/>
          <w:szCs w:val="18"/>
          <w:lang w:val="pl-PL"/>
        </w:rPr>
      </w:pPr>
      <w:r w:rsidRPr="0000092D">
        <w:rPr>
          <w:rFonts w:ascii="Times New Roman" w:hAnsi="Times New Roman"/>
          <w:sz w:val="18"/>
          <w:szCs w:val="18"/>
          <w:lang w:val="pl-PL"/>
        </w:rPr>
        <w:t>pr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hAnsi="Times New Roman"/>
          <w:sz w:val="18"/>
          <w:szCs w:val="18"/>
          <w:lang w:val="pl-PL"/>
        </w:rPr>
        <w:t>dst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sz w:val="18"/>
          <w:szCs w:val="18"/>
          <w:lang w:val="pl-PL"/>
        </w:rPr>
        <w:t>ia</w:t>
      </w:r>
      <w:r w:rsidRPr="0000092D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sz w:val="18"/>
          <w:szCs w:val="18"/>
          <w:lang w:val="pl-PL"/>
        </w:rPr>
        <w:t>ł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hAnsi="Times New Roman"/>
          <w:sz w:val="18"/>
          <w:szCs w:val="18"/>
          <w:lang w:val="pl-PL"/>
        </w:rPr>
        <w:t>t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sz w:val="18"/>
          <w:szCs w:val="18"/>
          <w:lang w:val="pl-PL"/>
        </w:rPr>
        <w:t>no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sz w:val="18"/>
          <w:szCs w:val="18"/>
          <w:lang w:val="pl-PL"/>
        </w:rPr>
        <w:t>isko</w:t>
      </w:r>
      <w:r w:rsidRPr="0000092D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z w:val="18"/>
          <w:szCs w:val="18"/>
          <w:lang w:val="pl-PL"/>
        </w:rPr>
        <w:t>w</w:t>
      </w:r>
      <w:r w:rsidRPr="0000092D">
        <w:rPr>
          <w:rFonts w:ascii="Times New Roman" w:hAnsi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hAnsi="Times New Roman"/>
          <w:sz w:val="18"/>
          <w:szCs w:val="18"/>
          <w:lang w:val="pl-PL"/>
        </w:rPr>
        <w:t>i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hAnsi="Times New Roman"/>
          <w:sz w:val="18"/>
          <w:szCs w:val="18"/>
          <w:lang w:val="pl-PL"/>
        </w:rPr>
        <w:t>u</w:t>
      </w:r>
      <w:r w:rsidRPr="0000092D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sz w:val="18"/>
          <w:szCs w:val="18"/>
          <w:lang w:val="pl-PL"/>
        </w:rPr>
        <w:t>e</w:t>
      </w:r>
      <w:r w:rsidRPr="0000092D">
        <w:rPr>
          <w:rFonts w:ascii="Times New Roman" w:hAnsi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hAnsi="Times New Roman"/>
          <w:sz w:val="18"/>
          <w:szCs w:val="18"/>
          <w:lang w:val="pl-PL"/>
        </w:rPr>
        <w:t>posobem</w:t>
      </w:r>
      <w:r w:rsidRPr="0000092D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z w:val="18"/>
          <w:szCs w:val="18"/>
          <w:lang w:val="pl-PL"/>
        </w:rPr>
        <w:t>ro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hAnsi="Times New Roman"/>
          <w:sz w:val="18"/>
          <w:szCs w:val="18"/>
          <w:lang w:val="pl-PL"/>
        </w:rPr>
        <w:t>i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hAnsi="Times New Roman"/>
          <w:sz w:val="18"/>
          <w:szCs w:val="18"/>
          <w:lang w:val="pl-PL"/>
        </w:rPr>
        <w:t>ia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z w:val="18"/>
          <w:szCs w:val="18"/>
          <w:lang w:val="pl-PL"/>
        </w:rPr>
        <w:t>prob</w:t>
      </w:r>
      <w:r w:rsidRPr="0000092D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hAnsi="Times New Roman"/>
          <w:sz w:val="18"/>
          <w:szCs w:val="18"/>
          <w:lang w:val="pl-PL"/>
        </w:rPr>
        <w:t>mu, wy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hAnsi="Times New Roman"/>
          <w:sz w:val="18"/>
          <w:szCs w:val="18"/>
          <w:lang w:val="pl-PL"/>
        </w:rPr>
        <w:t>on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hAnsi="Times New Roman"/>
          <w:sz w:val="18"/>
          <w:szCs w:val="18"/>
          <w:lang w:val="pl-PL"/>
        </w:rPr>
        <w:t>nia</w:t>
      </w:r>
      <w:r w:rsidRPr="0000092D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hAnsi="Times New Roman"/>
          <w:spacing w:val="1"/>
          <w:sz w:val="18"/>
          <w:szCs w:val="18"/>
          <w:lang w:val="pl-PL"/>
        </w:rPr>
        <w:t>zadania</w:t>
      </w:r>
    </w:p>
    <w:p w:rsidR="00B33A86" w:rsidRPr="008B14FF" w:rsidRDefault="00B33A86" w:rsidP="0000092D">
      <w:pPr>
        <w:pStyle w:val="ListParagraph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podejmuje rozmowę na temat przeczytanej lektury/dzieła także spoza kanonu lektur</w:t>
      </w:r>
      <w:r w:rsidRPr="008B14FF">
        <w:rPr>
          <w:rFonts w:ascii="Times New Roman" w:hAnsi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hAnsi="Times New Roman"/>
          <w:sz w:val="18"/>
          <w:szCs w:val="18"/>
          <w:lang w:val="pl-PL"/>
        </w:rPr>
        <w:t>id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hAnsi="Times New Roman"/>
          <w:sz w:val="18"/>
          <w:szCs w:val="18"/>
          <w:lang w:val="pl-PL"/>
        </w:rPr>
        <w:t>ych</w:t>
      </w:r>
      <w:r w:rsidRPr="008B14FF">
        <w:rPr>
          <w:rFonts w:ascii="Times New Roman" w:hAnsi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hAnsi="Times New Roman"/>
          <w:sz w:val="18"/>
          <w:szCs w:val="18"/>
          <w:lang w:val="pl-PL"/>
        </w:rPr>
        <w:t>pro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hAnsi="Times New Roman"/>
          <w:sz w:val="18"/>
          <w:szCs w:val="18"/>
          <w:lang w:val="pl-PL"/>
        </w:rPr>
        <w:t>m</w:t>
      </w:r>
      <w:r w:rsidRPr="008B14FF">
        <w:rPr>
          <w:rFonts w:ascii="Times New Roman" w:hAnsi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hAnsi="Times New Roman"/>
          <w:sz w:val="18"/>
          <w:szCs w:val="18"/>
          <w:lang w:val="pl-PL"/>
        </w:rPr>
        <w:t>c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hAnsi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hAnsi="Times New Roman"/>
          <w:sz w:val="18"/>
          <w:szCs w:val="18"/>
          <w:lang w:val="pl-PL"/>
        </w:rPr>
        <w:t>e c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hAnsi="Times New Roman"/>
          <w:sz w:val="18"/>
          <w:szCs w:val="18"/>
          <w:lang w:val="pl-PL"/>
        </w:rPr>
        <w:t>j; o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hAnsi="Times New Roman"/>
          <w:sz w:val="18"/>
          <w:szCs w:val="18"/>
          <w:lang w:val="pl-PL"/>
        </w:rPr>
        <w:t>a je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hAnsi="Times New Roman"/>
          <w:sz w:val="18"/>
          <w:szCs w:val="18"/>
          <w:lang w:val="pl-PL"/>
        </w:rPr>
        <w:t>w odniesieniu</w:t>
      </w:r>
      <w:r w:rsidRPr="008B14FF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hAnsi="Times New Roman"/>
          <w:sz w:val="18"/>
          <w:szCs w:val="18"/>
          <w:lang w:val="pl-PL"/>
        </w:rPr>
        <w:t>do</w:t>
      </w:r>
      <w:r w:rsidRPr="008B14FF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hAnsi="Times New Roman"/>
          <w:sz w:val="18"/>
          <w:szCs w:val="18"/>
          <w:lang w:val="pl-PL"/>
        </w:rPr>
        <w:t>innych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hAnsi="Times New Roman"/>
          <w:sz w:val="18"/>
          <w:szCs w:val="18"/>
          <w:lang w:val="pl-PL"/>
        </w:rPr>
        <w:t>d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hAnsi="Times New Roman"/>
          <w:sz w:val="18"/>
          <w:szCs w:val="18"/>
          <w:lang w:val="pl-PL"/>
        </w:rPr>
        <w:t>i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hAnsi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hAnsi="Times New Roman"/>
          <w:sz w:val="18"/>
          <w:szCs w:val="18"/>
          <w:lang w:val="pl-PL"/>
        </w:rPr>
        <w:t>e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hAnsi="Times New Roman"/>
          <w:sz w:val="18"/>
          <w:szCs w:val="18"/>
          <w:lang w:val="pl-PL"/>
        </w:rPr>
        <w:t>po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hAnsi="Times New Roman"/>
          <w:sz w:val="18"/>
          <w:szCs w:val="18"/>
          <w:lang w:val="pl-PL"/>
        </w:rPr>
        <w:t>a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hAnsi="Times New Roman"/>
          <w:sz w:val="18"/>
          <w:szCs w:val="18"/>
          <w:lang w:val="pl-PL"/>
        </w:rPr>
        <w:t>o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hAnsi="Times New Roman"/>
          <w:sz w:val="18"/>
          <w:szCs w:val="18"/>
          <w:lang w:val="pl-PL"/>
        </w:rPr>
        <w:t>u</w:t>
      </w:r>
      <w:r w:rsidRPr="008B14FF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hAnsi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hAnsi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hAnsi="Times New Roman"/>
          <w:sz w:val="18"/>
          <w:szCs w:val="18"/>
          <w:lang w:val="pl-PL"/>
        </w:rPr>
        <w:t>r</w:t>
      </w:r>
    </w:p>
    <w:p w:rsidR="00B33A86" w:rsidRPr="00B03968" w:rsidRDefault="00B33A86" w:rsidP="008B14FF">
      <w:pPr>
        <w:pStyle w:val="ListParagraph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hAnsi="Times New Roman"/>
          <w:sz w:val="18"/>
          <w:szCs w:val="18"/>
          <w:lang w:val="pl-PL"/>
        </w:rPr>
        <w:t>ry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hAnsi="Times New Roman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hAnsi="Times New Roman"/>
          <w:sz w:val="18"/>
          <w:szCs w:val="18"/>
          <w:lang w:val="pl-PL"/>
        </w:rPr>
        <w:t>rów</w:t>
      </w:r>
      <w:r w:rsidRPr="00B03968">
        <w:rPr>
          <w:rFonts w:ascii="Times New Roman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z w:val="18"/>
          <w:szCs w:val="18"/>
          <w:lang w:val="pl-PL"/>
        </w:rPr>
        <w:t>h</w:t>
      </w:r>
      <w:r w:rsidRPr="00B03968">
        <w:rPr>
          <w:rFonts w:ascii="Times New Roman" w:hAnsi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p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hAnsi="Times New Roman"/>
          <w:sz w:val="18"/>
          <w:szCs w:val="18"/>
          <w:lang w:val="pl-PL"/>
        </w:rPr>
        <w:t>nych</w:t>
      </w:r>
    </w:p>
    <w:p w:rsidR="00B33A86" w:rsidRDefault="00B33A86" w:rsidP="0000092D">
      <w:pPr>
        <w:spacing w:after="0" w:line="240" w:lineRule="auto"/>
        <w:ind w:left="115" w:right="-20"/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B33A86" w:rsidRPr="00B03968" w:rsidRDefault="00B33A86" w:rsidP="0000092D">
      <w:pPr>
        <w:spacing w:after="0" w:line="240" w:lineRule="auto"/>
        <w:ind w:left="115" w:right="-20"/>
        <w:jc w:val="both"/>
        <w:rPr>
          <w:rFonts w:ascii="Times New Roman" w:hAnsi="Times New Roman"/>
          <w:sz w:val="16"/>
          <w:szCs w:val="16"/>
          <w:lang w:val="pl-PL"/>
        </w:rPr>
      </w:pP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hAnsi="Times New Roman"/>
          <w:b/>
          <w:bCs/>
          <w:sz w:val="16"/>
          <w:szCs w:val="16"/>
          <w:lang w:val="pl-PL"/>
        </w:rPr>
        <w:t>NIE</w:t>
      </w:r>
    </w:p>
    <w:p w:rsidR="00B33A86" w:rsidRPr="00B03968" w:rsidRDefault="00B33A86" w:rsidP="0000092D">
      <w:pPr>
        <w:spacing w:before="8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B33A86" w:rsidRPr="00B03968" w:rsidRDefault="00B33A86" w:rsidP="0000092D">
      <w:pPr>
        <w:pStyle w:val="ListParagraph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mod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sz w:val="18"/>
          <w:szCs w:val="18"/>
          <w:lang w:val="pl-PL"/>
        </w:rPr>
        <w:t>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ypo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chuj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z w:val="18"/>
          <w:szCs w:val="18"/>
          <w:lang w:val="pl-PL"/>
        </w:rPr>
        <w:t>ce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ię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ym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uj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z w:val="18"/>
          <w:szCs w:val="18"/>
          <w:lang w:val="pl-PL"/>
        </w:rPr>
        <w:t>ci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m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u, popr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ną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konstrukcją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ści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ym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doborem</w:t>
      </w:r>
      <w:r w:rsidRPr="00B03968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hAnsi="Times New Roman"/>
          <w:sz w:val="18"/>
          <w:szCs w:val="18"/>
          <w:lang w:val="pl-PL"/>
        </w:rPr>
        <w:t>rodków</w:t>
      </w:r>
      <w:r w:rsidRPr="00B03968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ję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z w:val="18"/>
          <w:szCs w:val="18"/>
          <w:lang w:val="pl-PL"/>
        </w:rPr>
        <w:t>yko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sz w:val="18"/>
          <w:szCs w:val="18"/>
          <w:lang w:val="pl-PL"/>
        </w:rPr>
        <w:t>ych</w:t>
      </w:r>
    </w:p>
    <w:p w:rsidR="00B33A86" w:rsidRPr="00B03968" w:rsidRDefault="00B33A86" w:rsidP="0000092D">
      <w:pPr>
        <w:pStyle w:val="ListParagraph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hAnsi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hAnsi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hAnsi="Times New Roman"/>
          <w:position w:val="3"/>
          <w:sz w:val="18"/>
          <w:szCs w:val="18"/>
          <w:lang w:val="pl-PL"/>
        </w:rPr>
        <w:t>,</w:t>
      </w:r>
    </w:p>
    <w:p w:rsidR="00B33A86" w:rsidRPr="00B03968" w:rsidRDefault="00B33A86" w:rsidP="0000092D">
      <w:pPr>
        <w:pStyle w:val="ListParagraph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03968">
        <w:rPr>
          <w:rFonts w:ascii="Times New Roman" w:hAnsi="Times New Roman"/>
          <w:spacing w:val="1"/>
          <w:sz w:val="18"/>
          <w:szCs w:val="18"/>
        </w:rPr>
        <w:t>ﬂ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hAnsi="Times New Roman"/>
          <w:sz w:val="18"/>
          <w:szCs w:val="18"/>
          <w:lang w:val="pl-PL"/>
        </w:rPr>
        <w:t>yjną</w:t>
      </w:r>
      <w:r w:rsidRPr="00B03968">
        <w:rPr>
          <w:rFonts w:ascii="Times New Roman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i</w:t>
      </w:r>
      <w:r w:rsidRPr="00B03968">
        <w:rPr>
          <w:rFonts w:ascii="Times New Roman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hAnsi="Times New Roman"/>
          <w:sz w:val="18"/>
          <w:szCs w:val="18"/>
          <w:lang w:val="pl-PL"/>
        </w:rPr>
        <w:t>dniową</w:t>
      </w:r>
      <w:r w:rsidRPr="00B03968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z w:val="18"/>
          <w:szCs w:val="18"/>
          <w:lang w:val="pl-PL"/>
        </w:rPr>
        <w:t>or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hAnsi="Times New Roman"/>
          <w:sz w:val="18"/>
          <w:szCs w:val="18"/>
          <w:lang w:val="pl-PL"/>
        </w:rPr>
        <w:t>y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hAnsi="Times New Roman"/>
          <w:sz w:val="18"/>
          <w:szCs w:val="18"/>
          <w:lang w:val="pl-PL"/>
        </w:rPr>
        <w:t>ę</w:t>
      </w:r>
      <w:r w:rsidRPr="00B03968">
        <w:rPr>
          <w:rFonts w:ascii="Times New Roman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hAnsi="Times New Roman"/>
          <w:sz w:val="18"/>
          <w:szCs w:val="18"/>
          <w:lang w:val="pl-PL"/>
        </w:rPr>
        <w:t>pi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hAnsi="Times New Roman"/>
          <w:sz w:val="18"/>
          <w:szCs w:val="18"/>
          <w:lang w:val="pl-PL"/>
        </w:rPr>
        <w:t>u</w:t>
      </w:r>
      <w:r w:rsidRPr="00B03968">
        <w:rPr>
          <w:rFonts w:ascii="Times New Roman" w:hAnsi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hAnsi="Times New Roman"/>
          <w:sz w:val="18"/>
          <w:szCs w:val="18"/>
          <w:lang w:val="pl-PL"/>
        </w:rPr>
        <w:t>ypowi</w:t>
      </w:r>
      <w:r w:rsidRPr="00B03968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hAnsi="Times New Roman"/>
          <w:sz w:val="18"/>
          <w:szCs w:val="18"/>
          <w:lang w:val="pl-PL"/>
        </w:rPr>
        <w:t>dzi</w:t>
      </w:r>
    </w:p>
    <w:p w:rsidR="00B33A86" w:rsidRPr="00B03968" w:rsidRDefault="00B33A86" w:rsidP="0000092D">
      <w:pPr>
        <w:spacing w:after="0" w:line="240" w:lineRule="auto"/>
        <w:ind w:left="343" w:right="-2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B33A86" w:rsidRDefault="00B33A86" w:rsidP="0000092D">
      <w:pPr>
        <w:spacing w:after="0" w:line="240" w:lineRule="auto"/>
        <w:ind w:left="115" w:right="-20"/>
        <w:jc w:val="both"/>
        <w:rPr>
          <w:rFonts w:ascii="Times New Roman" w:hAnsi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hAnsi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B33A86" w:rsidRPr="00B03968" w:rsidRDefault="00B33A86" w:rsidP="008B14FF">
      <w:pPr>
        <w:spacing w:after="0" w:line="240" w:lineRule="auto"/>
        <w:ind w:left="709" w:right="-20" w:hanging="283"/>
        <w:jc w:val="both"/>
        <w:rPr>
          <w:rFonts w:ascii="Times New Roman" w:hAnsi="Times New Roman"/>
          <w:b/>
          <w:bCs/>
          <w:w w:val="102"/>
          <w:sz w:val="18"/>
          <w:szCs w:val="18"/>
          <w:lang w:val="pl-PL"/>
        </w:rPr>
      </w:pPr>
    </w:p>
    <w:p w:rsidR="00B33A86" w:rsidRDefault="00B33A86" w:rsidP="00D53433">
      <w:pPr>
        <w:pStyle w:val="ListParagraph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  <w:r w:rsidRPr="008B14FF">
        <w:rPr>
          <w:lang w:val="pl-PL"/>
        </w:rPr>
        <w:t>ś</w:t>
      </w:r>
      <w:r w:rsidRPr="008B14FF">
        <w:rPr>
          <w:spacing w:val="-1"/>
          <w:lang w:val="pl-PL"/>
        </w:rPr>
        <w:t>w</w:t>
      </w:r>
      <w:r w:rsidRPr="008B14FF">
        <w:rPr>
          <w:lang w:val="pl-PL"/>
        </w:rPr>
        <w:t>iadomie</w:t>
      </w:r>
      <w:r w:rsidRPr="008B14FF">
        <w:rPr>
          <w:spacing w:val="-15"/>
          <w:lang w:val="pl-PL"/>
        </w:rPr>
        <w:t xml:space="preserve"> </w:t>
      </w:r>
      <w:r w:rsidRPr="008B14FF">
        <w:rPr>
          <w:spacing w:val="1"/>
          <w:lang w:val="pl-PL"/>
        </w:rPr>
        <w:t>s</w:t>
      </w:r>
      <w:r w:rsidRPr="008B14FF">
        <w:rPr>
          <w:spacing w:val="-1"/>
          <w:lang w:val="pl-PL"/>
        </w:rPr>
        <w:t>t</w:t>
      </w:r>
      <w:r w:rsidRPr="008B14FF">
        <w:rPr>
          <w:lang w:val="pl-PL"/>
        </w:rPr>
        <w:t>os</w:t>
      </w:r>
      <w:r w:rsidRPr="008B14FF">
        <w:rPr>
          <w:spacing w:val="-1"/>
          <w:lang w:val="pl-PL"/>
        </w:rPr>
        <w:t>u</w:t>
      </w:r>
      <w:r w:rsidRPr="008B14FF">
        <w:rPr>
          <w:lang w:val="pl-PL"/>
        </w:rPr>
        <w:t>je</w:t>
      </w:r>
      <w:r w:rsidRPr="008B14FF">
        <w:rPr>
          <w:spacing w:val="-9"/>
          <w:lang w:val="pl-PL"/>
        </w:rPr>
        <w:t xml:space="preserve"> </w:t>
      </w:r>
      <w:r w:rsidRPr="008B14FF">
        <w:rPr>
          <w:spacing w:val="-1"/>
          <w:lang w:val="pl-PL"/>
        </w:rPr>
        <w:t>w</w:t>
      </w:r>
      <w:r w:rsidRPr="008B14FF">
        <w:rPr>
          <w:lang w:val="pl-PL"/>
        </w:rPr>
        <w:t>ied</w:t>
      </w:r>
      <w:r w:rsidRPr="008B14FF">
        <w:rPr>
          <w:spacing w:val="-1"/>
          <w:lang w:val="pl-PL"/>
        </w:rPr>
        <w:t>z</w:t>
      </w:r>
      <w:r w:rsidRPr="008B14FF">
        <w:rPr>
          <w:lang w:val="pl-PL"/>
        </w:rPr>
        <w:t>ę</w:t>
      </w:r>
      <w:r w:rsidRPr="008B14FF">
        <w:rPr>
          <w:spacing w:val="-7"/>
          <w:lang w:val="pl-PL"/>
        </w:rPr>
        <w:t xml:space="preserve"> </w:t>
      </w:r>
      <w:r w:rsidRPr="008B14FF">
        <w:rPr>
          <w:lang w:val="pl-PL"/>
        </w:rPr>
        <w:t>ję</w:t>
      </w:r>
      <w:r w:rsidRPr="008B14FF">
        <w:rPr>
          <w:spacing w:val="-1"/>
          <w:lang w:val="pl-PL"/>
        </w:rPr>
        <w:t>z</w:t>
      </w:r>
      <w:r w:rsidRPr="008B14FF">
        <w:rPr>
          <w:lang w:val="pl-PL"/>
        </w:rPr>
        <w:t>yko</w:t>
      </w:r>
      <w:r w:rsidRPr="008B14FF">
        <w:rPr>
          <w:spacing w:val="-1"/>
          <w:lang w:val="pl-PL"/>
        </w:rPr>
        <w:t>w</w:t>
      </w:r>
      <w:r w:rsidRPr="008B14FF">
        <w:rPr>
          <w:lang w:val="pl-PL"/>
        </w:rPr>
        <w:t>ą</w:t>
      </w:r>
      <w:r w:rsidRPr="008B14FF">
        <w:rPr>
          <w:spacing w:val="-11"/>
          <w:lang w:val="pl-PL"/>
        </w:rPr>
        <w:t xml:space="preserve"> </w:t>
      </w:r>
      <w:r w:rsidRPr="008B14FF">
        <w:rPr>
          <w:lang w:val="pl-PL"/>
        </w:rPr>
        <w:t>w</w:t>
      </w:r>
      <w:r w:rsidRPr="008B14FF">
        <w:rPr>
          <w:spacing w:val="-4"/>
          <w:lang w:val="pl-PL"/>
        </w:rPr>
        <w:t xml:space="preserve"> </w:t>
      </w:r>
      <w:r w:rsidRPr="008B14FF">
        <w:rPr>
          <w:spacing w:val="-1"/>
          <w:lang w:val="pl-PL"/>
        </w:rPr>
        <w:t>z</w:t>
      </w:r>
      <w:r w:rsidRPr="008B14FF">
        <w:rPr>
          <w:lang w:val="pl-PL"/>
        </w:rPr>
        <w:t>akresie</w:t>
      </w:r>
      <w:r w:rsidRPr="008B14FF">
        <w:rPr>
          <w:spacing w:val="-13"/>
          <w:lang w:val="pl-PL"/>
        </w:rPr>
        <w:t xml:space="preserve"> </w:t>
      </w:r>
      <w:r w:rsidRPr="008B14FF">
        <w:rPr>
          <w:spacing w:val="-1"/>
          <w:lang w:val="pl-PL"/>
        </w:rPr>
        <w:t>t</w:t>
      </w:r>
      <w:r w:rsidRPr="008B14FF">
        <w:rPr>
          <w:lang w:val="pl-PL"/>
        </w:rPr>
        <w:t>reści</w:t>
      </w:r>
      <w:r w:rsidRPr="008B14FF">
        <w:rPr>
          <w:spacing w:val="-12"/>
          <w:lang w:val="pl-PL"/>
        </w:rPr>
        <w:t xml:space="preserve"> </w:t>
      </w:r>
      <w:r w:rsidRPr="008B14FF">
        <w:rPr>
          <w:spacing w:val="1"/>
          <w:lang w:val="pl-PL"/>
        </w:rPr>
        <w:t>m</w:t>
      </w:r>
      <w:r w:rsidRPr="008B14FF">
        <w:rPr>
          <w:lang w:val="pl-PL"/>
        </w:rPr>
        <w:t>a</w:t>
      </w:r>
      <w:r w:rsidRPr="008B14FF">
        <w:rPr>
          <w:spacing w:val="-1"/>
          <w:lang w:val="pl-PL"/>
        </w:rPr>
        <w:t>t</w:t>
      </w:r>
      <w:r w:rsidRPr="008B14FF">
        <w:rPr>
          <w:lang w:val="pl-PL"/>
        </w:rPr>
        <w:t>eriało</w:t>
      </w:r>
      <w:r w:rsidRPr="008B14FF">
        <w:rPr>
          <w:spacing w:val="-1"/>
          <w:lang w:val="pl-PL"/>
        </w:rPr>
        <w:t>w</w:t>
      </w:r>
      <w:r w:rsidRPr="008B14FF">
        <w:rPr>
          <w:lang w:val="pl-PL"/>
        </w:rPr>
        <w:t>ych</w:t>
      </w:r>
      <w:r w:rsidRPr="008B14FF">
        <w:rPr>
          <w:spacing w:val="-18"/>
          <w:lang w:val="pl-PL"/>
        </w:rPr>
        <w:t xml:space="preserve"> </w:t>
      </w:r>
      <w:r w:rsidRPr="008B14FF">
        <w:rPr>
          <w:lang w:val="pl-PL"/>
        </w:rPr>
        <w:t>pr</w:t>
      </w:r>
      <w:r w:rsidRPr="008B14FF">
        <w:rPr>
          <w:spacing w:val="-1"/>
          <w:lang w:val="pl-PL"/>
        </w:rPr>
        <w:t>z</w:t>
      </w:r>
      <w:r w:rsidRPr="008B14FF">
        <w:rPr>
          <w:spacing w:val="1"/>
          <w:lang w:val="pl-PL"/>
        </w:rPr>
        <w:t>e</w:t>
      </w:r>
      <w:r w:rsidRPr="008B14FF">
        <w:rPr>
          <w:spacing w:val="-1"/>
          <w:lang w:val="pl-PL"/>
        </w:rPr>
        <w:t>w</w:t>
      </w:r>
      <w:r w:rsidRPr="008B14FF">
        <w:rPr>
          <w:lang w:val="pl-PL"/>
        </w:rPr>
        <w:t>id</w:t>
      </w:r>
      <w:r w:rsidRPr="008B14FF">
        <w:rPr>
          <w:spacing w:val="-1"/>
          <w:lang w:val="pl-PL"/>
        </w:rPr>
        <w:t>z</w:t>
      </w:r>
      <w:r w:rsidRPr="008B14FF">
        <w:rPr>
          <w:lang w:val="pl-PL"/>
        </w:rPr>
        <w:t>ianych</w:t>
      </w:r>
      <w:r w:rsidRPr="008B14FF">
        <w:rPr>
          <w:spacing w:val="3"/>
          <w:lang w:val="pl-PL"/>
        </w:rPr>
        <w:t xml:space="preserve"> </w:t>
      </w:r>
      <w:r w:rsidRPr="008B14FF">
        <w:rPr>
          <w:lang w:val="pl-PL"/>
        </w:rPr>
        <w:t>pro</w:t>
      </w:r>
      <w:r w:rsidRPr="008B14FF">
        <w:rPr>
          <w:spacing w:val="1"/>
          <w:lang w:val="pl-PL"/>
        </w:rPr>
        <w:t>g</w:t>
      </w:r>
      <w:r w:rsidRPr="008B14FF">
        <w:rPr>
          <w:lang w:val="pl-PL"/>
        </w:rPr>
        <w:t>r</w:t>
      </w:r>
      <w:r w:rsidRPr="008B14FF">
        <w:rPr>
          <w:spacing w:val="1"/>
          <w:lang w:val="pl-PL"/>
        </w:rPr>
        <w:t>ame</w:t>
      </w:r>
      <w:r w:rsidRPr="008B14FF">
        <w:rPr>
          <w:lang w:val="pl-PL"/>
        </w:rPr>
        <w:t>m</w:t>
      </w:r>
      <w:r w:rsidRPr="008B14FF">
        <w:rPr>
          <w:spacing w:val="-9"/>
          <w:lang w:val="pl-PL"/>
        </w:rPr>
        <w:t xml:space="preserve"> </w:t>
      </w:r>
      <w:r w:rsidRPr="008B14FF">
        <w:rPr>
          <w:spacing w:val="-1"/>
          <w:lang w:val="pl-PL"/>
        </w:rPr>
        <w:t>n</w:t>
      </w:r>
      <w:r w:rsidRPr="008B14FF">
        <w:rPr>
          <w:spacing w:val="1"/>
          <w:lang w:val="pl-PL"/>
        </w:rPr>
        <w:t>a</w:t>
      </w:r>
      <w:r w:rsidRPr="008B14FF">
        <w:rPr>
          <w:spacing w:val="-1"/>
          <w:lang w:val="pl-PL"/>
        </w:rPr>
        <w:t>u</w:t>
      </w:r>
      <w:r w:rsidRPr="008B14FF">
        <w:rPr>
          <w:lang w:val="pl-PL"/>
        </w:rPr>
        <w:t>cz</w:t>
      </w:r>
      <w:r w:rsidRPr="008B14FF">
        <w:rPr>
          <w:spacing w:val="1"/>
          <w:lang w:val="pl-PL"/>
        </w:rPr>
        <w:t>a</w:t>
      </w:r>
      <w:r w:rsidRPr="008B14FF">
        <w:rPr>
          <w:spacing w:val="-1"/>
          <w:lang w:val="pl-PL"/>
        </w:rPr>
        <w:t>n</w:t>
      </w:r>
      <w:r w:rsidRPr="008B14FF">
        <w:rPr>
          <w:lang w:val="pl-PL"/>
        </w:rPr>
        <w:t>ia</w:t>
      </w:r>
      <w:r w:rsidRPr="008B14FF">
        <w:rPr>
          <w:spacing w:val="-5"/>
          <w:lang w:val="pl-PL"/>
        </w:rPr>
        <w:t xml:space="preserve"> </w:t>
      </w:r>
      <w:r w:rsidRPr="008B14FF">
        <w:rPr>
          <w:spacing w:val="1"/>
          <w:lang w:val="pl-PL"/>
        </w:rPr>
        <w:t>sł</w:t>
      </w:r>
      <w:r w:rsidRPr="008B14FF">
        <w:rPr>
          <w:lang w:val="pl-PL"/>
        </w:rPr>
        <w:t>ownictw</w:t>
      </w:r>
      <w:r w:rsidRPr="008B14FF">
        <w:rPr>
          <w:spacing w:val="1"/>
          <w:lang w:val="pl-PL"/>
        </w:rPr>
        <w:t>a</w:t>
      </w:r>
      <w:r w:rsidRPr="008B14FF">
        <w:rPr>
          <w:lang w:val="pl-PL"/>
        </w:rPr>
        <w:t>,</w:t>
      </w:r>
      <w:r w:rsidRPr="008B14FF">
        <w:rPr>
          <w:spacing w:val="-4"/>
          <w:lang w:val="pl-PL"/>
        </w:rPr>
        <w:t xml:space="preserve"> </w:t>
      </w:r>
      <w:r w:rsidRPr="008B14FF">
        <w:rPr>
          <w:spacing w:val="1"/>
          <w:lang w:val="pl-PL"/>
        </w:rPr>
        <w:t>skła</w:t>
      </w:r>
      <w:r w:rsidRPr="008B14FF">
        <w:rPr>
          <w:lang w:val="pl-PL"/>
        </w:rPr>
        <w:t>dni,</w:t>
      </w:r>
      <w:r w:rsidRPr="008B14FF">
        <w:rPr>
          <w:spacing w:val="-4"/>
          <w:lang w:val="pl-PL"/>
        </w:rPr>
        <w:t xml:space="preserve"> </w:t>
      </w:r>
      <w:r w:rsidRPr="008B14FF">
        <w:rPr>
          <w:spacing w:val="1"/>
        </w:rPr>
        <w:t>ﬂ</w:t>
      </w:r>
      <w:r w:rsidRPr="008B14FF">
        <w:rPr>
          <w:spacing w:val="1"/>
          <w:lang w:val="pl-PL"/>
        </w:rPr>
        <w:t>eks</w:t>
      </w:r>
      <w:r w:rsidRPr="008B14FF">
        <w:rPr>
          <w:lang w:val="pl-PL"/>
        </w:rPr>
        <w:t>ji</w:t>
      </w:r>
      <w:r w:rsidRPr="008B14FF">
        <w:rPr>
          <w:spacing w:val="-4"/>
          <w:lang w:val="pl-PL"/>
        </w:rPr>
        <w:t xml:space="preserve"> </w:t>
      </w:r>
      <w:r w:rsidRPr="008B14FF">
        <w:rPr>
          <w:lang w:val="pl-PL"/>
        </w:rPr>
        <w:t>i</w:t>
      </w:r>
      <w:r w:rsidRPr="008B14FF">
        <w:rPr>
          <w:spacing w:val="4"/>
          <w:lang w:val="pl-PL"/>
        </w:rPr>
        <w:t xml:space="preserve"> </w:t>
      </w:r>
      <w:r w:rsidRPr="008B14FF">
        <w:rPr>
          <w:lang w:val="pl-PL"/>
        </w:rPr>
        <w:t>fon</w:t>
      </w:r>
      <w:r w:rsidRPr="008B14FF">
        <w:rPr>
          <w:spacing w:val="1"/>
          <w:lang w:val="pl-PL"/>
        </w:rPr>
        <w:t>e</w:t>
      </w:r>
      <w:r w:rsidRPr="008B14FF">
        <w:rPr>
          <w:lang w:val="pl-PL"/>
        </w:rPr>
        <w:t>ty</w:t>
      </w:r>
      <w:r w:rsidRPr="008B14FF">
        <w:rPr>
          <w:spacing w:val="1"/>
          <w:lang w:val="pl-PL"/>
        </w:rPr>
        <w:t>k</w:t>
      </w:r>
      <w:r w:rsidRPr="008B14FF">
        <w:rPr>
          <w:lang w:val="pl-PL"/>
        </w:rPr>
        <w:t>i</w:t>
      </w:r>
      <w:r>
        <w:rPr>
          <w:lang w:val="pl-PL"/>
        </w:rPr>
        <w:t>.</w:t>
      </w:r>
    </w:p>
    <w:sectPr w:rsidR="00B33A86" w:rsidSect="00472231">
      <w:headerReference w:type="default" r:id="rId8"/>
      <w:footerReference w:type="default" r:id="rId9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86" w:rsidRDefault="00B33A86" w:rsidP="00472231">
      <w:pPr>
        <w:spacing w:after="0" w:line="240" w:lineRule="auto"/>
      </w:pPr>
      <w:r>
        <w:separator/>
      </w:r>
    </w:p>
  </w:endnote>
  <w:endnote w:type="continuationSeparator" w:id="0">
    <w:p w:rsidR="00B33A86" w:rsidRDefault="00B33A86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panose1 w:val="00000000000000000000"/>
    <w:charset w:val="3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86" w:rsidRDefault="00B33A86">
    <w:pPr>
      <w:pStyle w:val="Footer"/>
      <w:jc w:val="center"/>
    </w:pPr>
  </w:p>
  <w:p w:rsidR="00B33A86" w:rsidRDefault="00B33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86" w:rsidRDefault="00B33A86">
    <w:pPr>
      <w:pStyle w:val="Footer"/>
      <w:jc w:val="center"/>
    </w:pPr>
  </w:p>
  <w:p w:rsidR="00B33A86" w:rsidRDefault="00B33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86" w:rsidRDefault="00B33A86" w:rsidP="00472231">
      <w:pPr>
        <w:spacing w:after="0" w:line="240" w:lineRule="auto"/>
      </w:pPr>
      <w:r>
        <w:separator/>
      </w:r>
    </w:p>
  </w:footnote>
  <w:footnote w:type="continuationSeparator" w:id="0">
    <w:p w:rsidR="00B33A86" w:rsidRDefault="00B33A86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86" w:rsidRPr="0073023B" w:rsidRDefault="00B33A86" w:rsidP="007302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Times New Roman" w:hAnsi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Times New Roman" w:hAnsi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Times New Roman" w:hAnsi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4E7361"/>
    <w:rsid w:val="00584B13"/>
    <w:rsid w:val="005E1261"/>
    <w:rsid w:val="006F315B"/>
    <w:rsid w:val="0073023B"/>
    <w:rsid w:val="007361B3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33A86"/>
    <w:rsid w:val="00B424E0"/>
    <w:rsid w:val="00BB0158"/>
    <w:rsid w:val="00C44D51"/>
    <w:rsid w:val="00C624FF"/>
    <w:rsid w:val="00CF482F"/>
    <w:rsid w:val="00CF7A7F"/>
    <w:rsid w:val="00D35FDF"/>
    <w:rsid w:val="00D53433"/>
    <w:rsid w:val="00DA0AF3"/>
    <w:rsid w:val="00DB1EEA"/>
    <w:rsid w:val="00E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4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4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20</Pages>
  <Words>3157</Words>
  <Characters>18946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subject/>
  <dc:creator>Izabela Pałasz-Alwasiak</dc:creator>
  <cp:keywords/>
  <dc:description/>
  <cp:lastModifiedBy>SP_Wozniki</cp:lastModifiedBy>
  <cp:revision>2</cp:revision>
  <dcterms:created xsi:type="dcterms:W3CDTF">2021-09-02T18:55:00Z</dcterms:created>
  <dcterms:modified xsi:type="dcterms:W3CDTF">2021-09-02T18:55:00Z</dcterms:modified>
</cp:coreProperties>
</file>